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22" w:rsidRPr="00A377BF" w:rsidRDefault="00C84722" w:rsidP="00A377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Lutynia</w:t>
      </w:r>
      <w:r w:rsidRPr="00A377BF">
        <w:rPr>
          <w:rFonts w:ascii="Times New Roman" w:hAnsi="Times New Roman"/>
        </w:rPr>
        <w:t>, dnia …………………………………</w:t>
      </w:r>
    </w:p>
    <w:p w:rsidR="00C84722" w:rsidRPr="00A377BF" w:rsidRDefault="00C84722" w:rsidP="00A377BF">
      <w:pPr>
        <w:rPr>
          <w:rFonts w:ascii="Times New Roman" w:hAnsi="Times New Roman"/>
        </w:rPr>
      </w:pPr>
    </w:p>
    <w:p w:rsidR="00C84722" w:rsidRPr="00A377BF" w:rsidRDefault="00C84722" w:rsidP="00A377BF">
      <w:pPr>
        <w:spacing w:after="0" w:line="240" w:lineRule="auto"/>
        <w:rPr>
          <w:rFonts w:ascii="Times New Roman" w:hAnsi="Times New Roman"/>
        </w:rPr>
      </w:pPr>
      <w:r w:rsidRPr="00A377BF">
        <w:rPr>
          <w:rFonts w:ascii="Times New Roman" w:hAnsi="Times New Roman"/>
        </w:rPr>
        <w:t>………………………………………</w:t>
      </w:r>
    </w:p>
    <w:p w:rsidR="00C84722" w:rsidRPr="00A377BF" w:rsidRDefault="00C84722" w:rsidP="00A377BF">
      <w:pPr>
        <w:spacing w:after="0" w:line="240" w:lineRule="auto"/>
        <w:rPr>
          <w:rFonts w:ascii="Times New Roman" w:hAnsi="Times New Roman"/>
          <w:sz w:val="16"/>
        </w:rPr>
      </w:pPr>
      <w:r w:rsidRPr="00A377BF">
        <w:rPr>
          <w:rFonts w:ascii="Times New Roman" w:hAnsi="Times New Roman"/>
          <w:sz w:val="16"/>
        </w:rPr>
        <w:t>(imię i nazwisko osoby składającej oświadczenie)</w:t>
      </w:r>
    </w:p>
    <w:p w:rsidR="00C84722" w:rsidRDefault="00C84722" w:rsidP="00A377BF">
      <w:pPr>
        <w:rPr>
          <w:rFonts w:ascii="Times New Roman" w:hAnsi="Times New Roman"/>
        </w:rPr>
      </w:pPr>
    </w:p>
    <w:p w:rsidR="00C84722" w:rsidRPr="00A377BF" w:rsidRDefault="00C84722" w:rsidP="00A377BF">
      <w:pPr>
        <w:rPr>
          <w:rFonts w:ascii="Times New Roman" w:hAnsi="Times New Roman"/>
        </w:rPr>
      </w:pPr>
    </w:p>
    <w:p w:rsidR="00C84722" w:rsidRPr="00A377BF" w:rsidRDefault="00C84722" w:rsidP="00A377BF">
      <w:pPr>
        <w:spacing w:after="0" w:line="240" w:lineRule="auto"/>
        <w:rPr>
          <w:rFonts w:ascii="Times New Roman" w:hAnsi="Times New Roman"/>
        </w:rPr>
      </w:pPr>
      <w:r w:rsidRPr="00A377BF">
        <w:rPr>
          <w:rFonts w:ascii="Times New Roman" w:hAnsi="Times New Roman"/>
        </w:rPr>
        <w:t>………………………………………</w:t>
      </w:r>
    </w:p>
    <w:p w:rsidR="00C84722" w:rsidRDefault="00C84722" w:rsidP="00A377BF">
      <w:pPr>
        <w:spacing w:after="0" w:line="240" w:lineRule="auto"/>
        <w:rPr>
          <w:rFonts w:ascii="Times New Roman" w:hAnsi="Times New Roman"/>
          <w:sz w:val="16"/>
        </w:rPr>
      </w:pPr>
      <w:r w:rsidRPr="00A377BF">
        <w:rPr>
          <w:rFonts w:ascii="Times New Roman" w:hAnsi="Times New Roman"/>
          <w:sz w:val="16"/>
        </w:rPr>
        <w:t>(adres zamieszkania)</w:t>
      </w:r>
    </w:p>
    <w:p w:rsidR="00C84722" w:rsidRDefault="00C84722" w:rsidP="00A377BF">
      <w:pPr>
        <w:spacing w:after="0" w:line="240" w:lineRule="auto"/>
        <w:rPr>
          <w:rFonts w:ascii="Times New Roman" w:hAnsi="Times New Roman"/>
          <w:sz w:val="16"/>
        </w:rPr>
      </w:pPr>
    </w:p>
    <w:p w:rsidR="00C84722" w:rsidRDefault="00C84722" w:rsidP="00A377BF">
      <w:pPr>
        <w:spacing w:after="0" w:line="240" w:lineRule="auto"/>
        <w:rPr>
          <w:rFonts w:ascii="Times New Roman" w:hAnsi="Times New Roman"/>
          <w:sz w:val="16"/>
        </w:rPr>
      </w:pPr>
    </w:p>
    <w:p w:rsidR="00C84722" w:rsidRDefault="00C84722" w:rsidP="00A377BF">
      <w:pPr>
        <w:spacing w:after="0" w:line="240" w:lineRule="auto"/>
        <w:rPr>
          <w:rFonts w:ascii="Times New Roman" w:hAnsi="Times New Roman"/>
          <w:sz w:val="16"/>
        </w:rPr>
      </w:pPr>
    </w:p>
    <w:p w:rsidR="00C84722" w:rsidRDefault="00C84722" w:rsidP="00A377B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377BF">
        <w:rPr>
          <w:rFonts w:ascii="Times New Roman" w:hAnsi="Times New Roman"/>
          <w:b/>
          <w:sz w:val="32"/>
        </w:rPr>
        <w:t xml:space="preserve">OŚWIADCZENIE O ROZLICZANIU PODATKU DOCHODOWEGO OD OSÓB FIZYCZNYCH </w:t>
      </w:r>
    </w:p>
    <w:p w:rsidR="00C84722" w:rsidRDefault="00C84722" w:rsidP="00A377B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377BF">
        <w:rPr>
          <w:rFonts w:ascii="Times New Roman" w:hAnsi="Times New Roman"/>
          <w:b/>
          <w:sz w:val="32"/>
        </w:rPr>
        <w:t>W URZĘDZIE SKARBOWYM W ŚRODZIE ŚLĄSKIEJ</w:t>
      </w:r>
    </w:p>
    <w:p w:rsidR="00C84722" w:rsidRDefault="00C84722" w:rsidP="00A377B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84722" w:rsidRDefault="00C84722" w:rsidP="00A377BF">
      <w:pPr>
        <w:spacing w:after="0" w:line="240" w:lineRule="auto"/>
        <w:rPr>
          <w:rFonts w:ascii="Times New Roman" w:hAnsi="Times New Roman"/>
        </w:rPr>
      </w:pPr>
    </w:p>
    <w:p w:rsidR="00C84722" w:rsidRDefault="00C84722" w:rsidP="00A377BF">
      <w:pPr>
        <w:spacing w:after="0" w:line="240" w:lineRule="auto"/>
        <w:rPr>
          <w:rFonts w:ascii="Times New Roman" w:hAnsi="Times New Roman"/>
        </w:rPr>
      </w:pPr>
    </w:p>
    <w:p w:rsidR="00C84722" w:rsidRPr="00A377BF" w:rsidRDefault="00C84722" w:rsidP="00A377BF">
      <w:pPr>
        <w:spacing w:after="0" w:line="360" w:lineRule="auto"/>
        <w:rPr>
          <w:rFonts w:ascii="Times New Roman" w:hAnsi="Times New Roman"/>
        </w:rPr>
      </w:pPr>
      <w:r w:rsidRPr="00A377BF">
        <w:rPr>
          <w:rFonts w:ascii="Times New Roman" w:hAnsi="Times New Roman"/>
        </w:rPr>
        <w:t>………………………………………</w:t>
      </w:r>
    </w:p>
    <w:p w:rsidR="00C84722" w:rsidRDefault="00C84722" w:rsidP="00A377BF">
      <w:pPr>
        <w:spacing w:after="0"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(imię i nazwisko dziecka</w:t>
      </w:r>
      <w:r w:rsidRPr="00A377BF">
        <w:rPr>
          <w:rFonts w:ascii="Times New Roman" w:hAnsi="Times New Roman"/>
          <w:sz w:val="16"/>
        </w:rPr>
        <w:t>)</w:t>
      </w:r>
    </w:p>
    <w:p w:rsidR="00C84722" w:rsidRDefault="00C84722" w:rsidP="00A377B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377BF">
        <w:rPr>
          <w:rFonts w:ascii="Times New Roman" w:hAnsi="Times New Roman"/>
          <w:sz w:val="24"/>
        </w:rPr>
        <w:t>wychowywane jest w rodzinie</w:t>
      </w:r>
      <w:r>
        <w:rPr>
          <w:rFonts w:ascii="Times New Roman" w:hAnsi="Times New Roman"/>
          <w:sz w:val="24"/>
        </w:rPr>
        <w:t>,</w:t>
      </w:r>
      <w:r w:rsidRPr="00A377BF">
        <w:rPr>
          <w:rFonts w:ascii="Times New Roman" w:hAnsi="Times New Roman"/>
          <w:sz w:val="24"/>
        </w:rPr>
        <w:t xml:space="preserve"> gdzie jedno lub oboje* rodziców/opiekunów prawnych odprowadza podatek dochodowy od osób fizycznych w Urzędzie Skarbowym w Środzie Śląskiej.</w:t>
      </w:r>
    </w:p>
    <w:p w:rsidR="00C84722" w:rsidRDefault="00C84722" w:rsidP="00A377B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84722" w:rsidRDefault="00C84722" w:rsidP="00A377B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Jestem świadomy odpowiedzialności karnej za złożenie fałszywego oświadczenia.</w:t>
      </w:r>
    </w:p>
    <w:p w:rsidR="00C84722" w:rsidRDefault="00C84722" w:rsidP="00A377BF">
      <w:pPr>
        <w:spacing w:after="0" w:line="360" w:lineRule="auto"/>
        <w:rPr>
          <w:rFonts w:ascii="Times New Roman" w:hAnsi="Times New Roman"/>
        </w:rPr>
      </w:pPr>
    </w:p>
    <w:p w:rsidR="00C84722" w:rsidRDefault="00C84722" w:rsidP="00A377BF">
      <w:pPr>
        <w:spacing w:after="0" w:line="360" w:lineRule="auto"/>
        <w:rPr>
          <w:rFonts w:ascii="Times New Roman" w:hAnsi="Times New Roman"/>
        </w:rPr>
      </w:pPr>
    </w:p>
    <w:p w:rsidR="00C84722" w:rsidRDefault="00C84722" w:rsidP="00A377BF">
      <w:pPr>
        <w:spacing w:after="0" w:line="360" w:lineRule="auto"/>
        <w:rPr>
          <w:rFonts w:ascii="Times New Roman" w:hAnsi="Times New Roman"/>
        </w:rPr>
      </w:pPr>
    </w:p>
    <w:p w:rsidR="00C84722" w:rsidRPr="00A377BF" w:rsidRDefault="00C84722" w:rsidP="00A377BF">
      <w:pPr>
        <w:spacing w:after="0" w:line="360" w:lineRule="auto"/>
        <w:jc w:val="right"/>
        <w:rPr>
          <w:rFonts w:ascii="Times New Roman" w:hAnsi="Times New Roman"/>
        </w:rPr>
      </w:pPr>
      <w:r w:rsidRPr="00A377BF">
        <w:rPr>
          <w:rFonts w:ascii="Times New Roman" w:hAnsi="Times New Roman"/>
        </w:rPr>
        <w:t>………………………………………</w:t>
      </w:r>
    </w:p>
    <w:p w:rsidR="00C84722" w:rsidRDefault="00C84722" w:rsidP="00A377BF">
      <w:pPr>
        <w:spacing w:after="0" w:line="360" w:lineRule="auto"/>
        <w:ind w:left="566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Podpis rodzica </w:t>
      </w:r>
    </w:p>
    <w:p w:rsidR="00C84722" w:rsidRDefault="00C84722" w:rsidP="00A377B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84722" w:rsidRDefault="00C84722" w:rsidP="00A377B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84722" w:rsidRDefault="00C84722" w:rsidP="00A377B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84722" w:rsidRDefault="00C84722" w:rsidP="00A377B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84722" w:rsidRDefault="00C84722" w:rsidP="00A377B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*właściwe podkreślić</w:t>
      </w:r>
    </w:p>
    <w:p w:rsidR="00C84722" w:rsidRPr="00A377BF" w:rsidRDefault="00C84722" w:rsidP="00A377B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84722" w:rsidRPr="00A377BF" w:rsidRDefault="00C84722" w:rsidP="00A377BF">
      <w:pPr>
        <w:spacing w:after="0" w:line="240" w:lineRule="auto"/>
        <w:rPr>
          <w:rFonts w:ascii="Times New Roman" w:hAnsi="Times New Roman"/>
          <w:b/>
          <w:sz w:val="32"/>
        </w:rPr>
      </w:pPr>
    </w:p>
    <w:sectPr w:rsidR="00C84722" w:rsidRPr="00A377BF" w:rsidSect="00B8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626"/>
    <w:rsid w:val="00030626"/>
    <w:rsid w:val="002667BD"/>
    <w:rsid w:val="00484CA3"/>
    <w:rsid w:val="005D6C37"/>
    <w:rsid w:val="00760266"/>
    <w:rsid w:val="0092273A"/>
    <w:rsid w:val="009B54A0"/>
    <w:rsid w:val="00A23537"/>
    <w:rsid w:val="00A377BF"/>
    <w:rsid w:val="00B84784"/>
    <w:rsid w:val="00C8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Lutynia, dnia …………………………………</dc:title>
  <dc:subject/>
  <dc:creator>1</dc:creator>
  <cp:keywords/>
  <dc:description/>
  <cp:lastModifiedBy>User</cp:lastModifiedBy>
  <cp:revision>3</cp:revision>
  <dcterms:created xsi:type="dcterms:W3CDTF">2019-01-29T11:40:00Z</dcterms:created>
  <dcterms:modified xsi:type="dcterms:W3CDTF">2019-01-30T07:52:00Z</dcterms:modified>
</cp:coreProperties>
</file>