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8" w:rsidRPr="00121D07" w:rsidRDefault="001509A8" w:rsidP="009C1DAD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Lutynia</w:t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, dnia …………………………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9C1DA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40"/>
          <w:szCs w:val="24"/>
          <w:lang w:eastAsia="pl-PL"/>
        </w:rPr>
      </w:pPr>
      <w:r w:rsidRPr="00121D07">
        <w:rPr>
          <w:rFonts w:ascii="Times New Roman" w:hAnsi="Times New Roman"/>
          <w:b/>
          <w:color w:val="000000"/>
          <w:kern w:val="28"/>
          <w:sz w:val="40"/>
          <w:szCs w:val="24"/>
          <w:lang w:eastAsia="pl-PL"/>
        </w:rPr>
        <w:t xml:space="preserve">OŚWIADCZENIE O PROWADZENIU DZIAŁALNOŚCI GOSPODARCZEJ </w:t>
      </w:r>
    </w:p>
    <w:p w:rsidR="001509A8" w:rsidRPr="00121D07" w:rsidRDefault="001509A8" w:rsidP="009C1DA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9C1DAD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Ja ………………………………………………………………………………………………..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kern w:val="28"/>
          <w:sz w:val="24"/>
          <w:szCs w:val="24"/>
          <w:vertAlign w:val="superscript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vertAlign w:val="superscript"/>
          <w:lang w:eastAsia="pl-PL"/>
        </w:rPr>
        <w:t>(imię i nazwisko rodzica/opiekuna prawnego)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kern w:val="28"/>
          <w:sz w:val="24"/>
          <w:szCs w:val="24"/>
          <w:vertAlign w:val="superscript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vertAlign w:val="superscript"/>
          <w:lang w:eastAsia="pl-PL"/>
        </w:rPr>
        <w:t>(Adres zamieszkania rodzica/opiekuna prawnego)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360" w:lineRule="auto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Informuję o prowadzeniu przeze mnie działalności gospodarczej ………..…………………</w:t>
      </w:r>
    </w:p>
    <w:p w:rsidR="001509A8" w:rsidRDefault="001509A8" w:rsidP="00E371FB">
      <w:pPr>
        <w:widowControl w:val="0"/>
        <w:overflowPunct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W załączniku</w:t>
      </w:r>
      <w:bookmarkStart w:id="0" w:name="_GoBack"/>
      <w:bookmarkEnd w:id="0"/>
      <w:r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 xml:space="preserve"> do Karty Zapisu dziecka dostarczam wydruk o wpisie do Centralnej Ewidencji i Informacji o działalności gospodarczej.</w:t>
      </w:r>
    </w:p>
    <w:p w:rsidR="001509A8" w:rsidRPr="00121D07" w:rsidRDefault="001509A8" w:rsidP="00121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</w:p>
    <w:p w:rsidR="001509A8" w:rsidRPr="00121D07" w:rsidRDefault="001509A8" w:rsidP="00121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121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121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  <w:t>……………………..</w:t>
      </w:r>
    </w:p>
    <w:p w:rsidR="001509A8" w:rsidRPr="00121D07" w:rsidRDefault="001509A8" w:rsidP="00121D0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121D07">
      <w:pPr>
        <w:widowControl w:val="0"/>
        <w:overflowPunct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Podpis rodzica/opiekuna prawnego</w:t>
      </w:r>
    </w:p>
    <w:p w:rsidR="001509A8" w:rsidRPr="00121D07" w:rsidRDefault="001509A8" w:rsidP="00121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</w:tabs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  <w:r w:rsidRPr="00121D07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ab/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vertAlign w:val="superscript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</w:pPr>
      <w:r w:rsidRPr="00121D07">
        <w:rPr>
          <w:rFonts w:ascii="Times New Roman" w:hAnsi="Times New Roman"/>
          <w:b/>
          <w:color w:val="000000"/>
          <w:kern w:val="28"/>
          <w:sz w:val="24"/>
          <w:szCs w:val="24"/>
          <w:lang w:eastAsia="pl-PL"/>
        </w:rPr>
        <w:t xml:space="preserve">Jestem świadomy/a odpowiedzialności karnej za złożenie fałszywego oświadczenia. </w:t>
      </w:r>
    </w:p>
    <w:p w:rsidR="001509A8" w:rsidRPr="00121D07" w:rsidRDefault="001509A8" w:rsidP="00E371FB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</w:pPr>
    </w:p>
    <w:p w:rsidR="001509A8" w:rsidRPr="00121D07" w:rsidRDefault="001509A8" w:rsidP="00121D07">
      <w:pPr>
        <w:jc w:val="both"/>
        <w:rPr>
          <w:rFonts w:ascii="Times New Roman" w:hAnsi="Times New Roman"/>
          <w:sz w:val="20"/>
          <w:szCs w:val="24"/>
        </w:rPr>
      </w:pPr>
      <w:r w:rsidRPr="00121D07">
        <w:rPr>
          <w:rFonts w:ascii="Times New Roman" w:hAnsi="Times New Roman"/>
          <w:sz w:val="20"/>
          <w:szCs w:val="24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sectPr w:rsidR="001509A8" w:rsidRPr="00121D07" w:rsidSect="00ED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9A"/>
    <w:rsid w:val="00121D07"/>
    <w:rsid w:val="001509A8"/>
    <w:rsid w:val="00293C65"/>
    <w:rsid w:val="005A206F"/>
    <w:rsid w:val="009C1DAD"/>
    <w:rsid w:val="00AF659A"/>
    <w:rsid w:val="00B238C3"/>
    <w:rsid w:val="00E371FB"/>
    <w:rsid w:val="00EB1C21"/>
    <w:rsid w:val="00E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21D0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Lutynia, dnia …………………………</dc:title>
  <dc:subject/>
  <dc:creator>1</dc:creator>
  <cp:keywords/>
  <dc:description/>
  <cp:lastModifiedBy>User</cp:lastModifiedBy>
  <cp:revision>2</cp:revision>
  <dcterms:created xsi:type="dcterms:W3CDTF">2019-01-29T11:40:00Z</dcterms:created>
  <dcterms:modified xsi:type="dcterms:W3CDTF">2019-01-29T11:40:00Z</dcterms:modified>
</cp:coreProperties>
</file>