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CA" w:rsidRDefault="007417CA">
      <w:pPr>
        <w:ind w:right="-7"/>
        <w:jc w:val="center"/>
        <w:rPr>
          <w:b/>
          <w:bCs/>
          <w:sz w:val="28"/>
          <w:szCs w:val="28"/>
        </w:rPr>
      </w:pPr>
      <w:bookmarkStart w:id="0" w:name="page1"/>
      <w:bookmarkEnd w:id="0"/>
      <w:r>
        <w:rPr>
          <w:b/>
          <w:bCs/>
          <w:sz w:val="28"/>
          <w:szCs w:val="28"/>
        </w:rPr>
        <w:t>KARTA ZAPISU DZIECKA</w:t>
      </w:r>
    </w:p>
    <w:p w:rsidR="007417CA" w:rsidRDefault="007417CA">
      <w:pPr>
        <w:ind w:right="-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DO PRZEDSZKOLA PUBLICZNEGO W LUTYNI</w:t>
      </w:r>
    </w:p>
    <w:p w:rsidR="007417CA" w:rsidRDefault="007417CA">
      <w:pPr>
        <w:spacing w:line="239" w:lineRule="exact"/>
        <w:rPr>
          <w:sz w:val="24"/>
          <w:szCs w:val="24"/>
        </w:rPr>
      </w:pPr>
    </w:p>
    <w:p w:rsidR="007417CA" w:rsidRDefault="007417CA">
      <w:pPr>
        <w:ind w:right="-7"/>
        <w:jc w:val="center"/>
        <w:rPr>
          <w:b/>
          <w:bCs/>
        </w:rPr>
      </w:pPr>
      <w:r>
        <w:rPr>
          <w:b/>
          <w:bCs/>
        </w:rPr>
        <w:t>W ZESPOLE SZKOLNO - PRZEDSZKOLNYM W LUTYNI</w:t>
      </w:r>
    </w:p>
    <w:p w:rsidR="007417CA" w:rsidRDefault="007417CA" w:rsidP="00774AC0">
      <w:pPr>
        <w:ind w:right="-7"/>
        <w:jc w:val="center"/>
        <w:rPr>
          <w:bCs/>
          <w:sz w:val="20"/>
        </w:rPr>
      </w:pPr>
      <w:r w:rsidRPr="00774AC0">
        <w:rPr>
          <w:bCs/>
          <w:sz w:val="20"/>
        </w:rPr>
        <w:t>(Kartę zapisu wypełniają rodzice lub opiekunowie prawni dziecka. Kartę zapisu należy wypełnić drukowanymi literami!)</w:t>
      </w:r>
    </w:p>
    <w:p w:rsidR="007417CA" w:rsidRPr="00774AC0" w:rsidRDefault="007417CA" w:rsidP="00774AC0">
      <w:pPr>
        <w:ind w:right="-7"/>
        <w:jc w:val="center"/>
        <w:rPr>
          <w:sz w:val="20"/>
          <w:szCs w:val="20"/>
        </w:rPr>
      </w:pPr>
    </w:p>
    <w:p w:rsidR="007417CA" w:rsidRDefault="007417CA" w:rsidP="00843084">
      <w:pPr>
        <w:ind w:left="360"/>
      </w:pPr>
    </w:p>
    <w:p w:rsidR="007417CA" w:rsidRDefault="007417CA" w:rsidP="00843084">
      <w:pPr>
        <w:ind w:left="360"/>
      </w:pPr>
    </w:p>
    <w:p w:rsidR="007417CA" w:rsidRPr="00B8197F" w:rsidRDefault="007417CA" w:rsidP="00D073F8">
      <w:pPr>
        <w:pStyle w:val="ListParagraph"/>
        <w:numPr>
          <w:ilvl w:val="0"/>
          <w:numId w:val="6"/>
        </w:numPr>
        <w:jc w:val="both"/>
      </w:pPr>
      <w:r w:rsidRPr="00B8197F">
        <w:rPr>
          <w:b/>
        </w:rPr>
        <w:t xml:space="preserve">KWESTIONARIUSZ DANYCH OSOBOWYCH DZIECKA </w:t>
      </w:r>
      <w:r w:rsidRPr="00B8197F">
        <w:t>na potrzeby rekrutacji i prowadzenia dokumentacji przedszkolnej/szkolnej.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5"/>
        <w:gridCol w:w="238"/>
        <w:gridCol w:w="238"/>
        <w:gridCol w:w="236"/>
        <w:gridCol w:w="236"/>
        <w:gridCol w:w="238"/>
        <w:gridCol w:w="236"/>
        <w:gridCol w:w="236"/>
        <w:gridCol w:w="236"/>
        <w:gridCol w:w="236"/>
        <w:gridCol w:w="250"/>
        <w:gridCol w:w="222"/>
        <w:gridCol w:w="14"/>
        <w:gridCol w:w="2572"/>
        <w:gridCol w:w="14"/>
        <w:gridCol w:w="2572"/>
      </w:tblGrid>
      <w:tr w:rsidR="007417CA" w:rsidRPr="0026609A" w:rsidTr="0026609A">
        <w:tc>
          <w:tcPr>
            <w:tcW w:w="10287" w:type="dxa"/>
            <w:gridSpan w:val="16"/>
          </w:tcPr>
          <w:p w:rsidR="007417CA" w:rsidRPr="0026609A" w:rsidRDefault="007417CA" w:rsidP="0026609A">
            <w:pPr>
              <w:ind w:left="8"/>
              <w:jc w:val="center"/>
              <w:rPr>
                <w:b/>
              </w:rPr>
            </w:pPr>
            <w:r w:rsidRPr="0026609A">
              <w:rPr>
                <w:b/>
              </w:rPr>
              <w:t>DANE OSOBOWE DZIECKA</w:t>
            </w:r>
          </w:p>
        </w:tc>
      </w:tr>
      <w:tr w:rsidR="007417CA" w:rsidRPr="0026609A" w:rsidTr="0026609A">
        <w:trPr>
          <w:trHeight w:val="498"/>
        </w:trPr>
        <w:tc>
          <w:tcPr>
            <w:tcW w:w="2585" w:type="dxa"/>
          </w:tcPr>
          <w:p w:rsidR="007417CA" w:rsidRPr="0026609A" w:rsidRDefault="007417CA">
            <w:pPr>
              <w:rPr>
                <w:b/>
              </w:rPr>
            </w:pPr>
            <w:r w:rsidRPr="0026609A">
              <w:rPr>
                <w:b/>
              </w:rPr>
              <w:t>PESEL</w:t>
            </w:r>
          </w:p>
        </w:tc>
        <w:tc>
          <w:tcPr>
            <w:tcW w:w="238" w:type="dxa"/>
          </w:tcPr>
          <w:p w:rsidR="007417CA" w:rsidRPr="0026609A" w:rsidRDefault="007417CA">
            <w:pPr>
              <w:rPr>
                <w:b/>
              </w:rPr>
            </w:pPr>
          </w:p>
        </w:tc>
        <w:tc>
          <w:tcPr>
            <w:tcW w:w="238" w:type="dxa"/>
          </w:tcPr>
          <w:p w:rsidR="007417CA" w:rsidRPr="0026609A" w:rsidRDefault="007417CA">
            <w:pPr>
              <w:rPr>
                <w:b/>
              </w:rPr>
            </w:pPr>
          </w:p>
        </w:tc>
        <w:tc>
          <w:tcPr>
            <w:tcW w:w="222" w:type="dxa"/>
          </w:tcPr>
          <w:p w:rsidR="007417CA" w:rsidRPr="0026609A" w:rsidRDefault="007417CA">
            <w:pPr>
              <w:rPr>
                <w:b/>
              </w:rPr>
            </w:pPr>
          </w:p>
        </w:tc>
        <w:tc>
          <w:tcPr>
            <w:tcW w:w="225" w:type="dxa"/>
          </w:tcPr>
          <w:p w:rsidR="007417CA" w:rsidRPr="0026609A" w:rsidRDefault="007417CA">
            <w:pPr>
              <w:rPr>
                <w:b/>
              </w:rPr>
            </w:pPr>
          </w:p>
        </w:tc>
        <w:tc>
          <w:tcPr>
            <w:tcW w:w="238" w:type="dxa"/>
          </w:tcPr>
          <w:p w:rsidR="007417CA" w:rsidRPr="0026609A" w:rsidRDefault="007417CA">
            <w:pPr>
              <w:rPr>
                <w:b/>
              </w:rPr>
            </w:pPr>
          </w:p>
        </w:tc>
        <w:tc>
          <w:tcPr>
            <w:tcW w:w="225" w:type="dxa"/>
          </w:tcPr>
          <w:p w:rsidR="007417CA" w:rsidRPr="0026609A" w:rsidRDefault="007417CA">
            <w:pPr>
              <w:rPr>
                <w:b/>
              </w:rPr>
            </w:pPr>
          </w:p>
        </w:tc>
        <w:tc>
          <w:tcPr>
            <w:tcW w:w="222" w:type="dxa"/>
          </w:tcPr>
          <w:p w:rsidR="007417CA" w:rsidRPr="0026609A" w:rsidRDefault="007417CA">
            <w:pPr>
              <w:rPr>
                <w:b/>
              </w:rPr>
            </w:pPr>
          </w:p>
        </w:tc>
        <w:tc>
          <w:tcPr>
            <w:tcW w:w="225" w:type="dxa"/>
          </w:tcPr>
          <w:p w:rsidR="007417CA" w:rsidRPr="0026609A" w:rsidRDefault="007417CA">
            <w:pPr>
              <w:rPr>
                <w:b/>
              </w:rPr>
            </w:pPr>
          </w:p>
        </w:tc>
        <w:tc>
          <w:tcPr>
            <w:tcW w:w="225" w:type="dxa"/>
          </w:tcPr>
          <w:p w:rsidR="007417CA" w:rsidRPr="0026609A" w:rsidRDefault="007417CA">
            <w:pPr>
              <w:rPr>
                <w:b/>
              </w:rPr>
            </w:pPr>
          </w:p>
        </w:tc>
        <w:tc>
          <w:tcPr>
            <w:tcW w:w="250" w:type="dxa"/>
          </w:tcPr>
          <w:p w:rsidR="007417CA" w:rsidRPr="0026609A" w:rsidRDefault="007417CA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7417CA" w:rsidRPr="0026609A" w:rsidRDefault="007417CA">
            <w:pPr>
              <w:rPr>
                <w:b/>
              </w:rPr>
            </w:pPr>
          </w:p>
        </w:tc>
        <w:tc>
          <w:tcPr>
            <w:tcW w:w="2586" w:type="dxa"/>
            <w:gridSpan w:val="2"/>
          </w:tcPr>
          <w:p w:rsidR="007417CA" w:rsidRPr="0026609A" w:rsidRDefault="007417CA">
            <w:pPr>
              <w:rPr>
                <w:b/>
              </w:rPr>
            </w:pPr>
            <w:r w:rsidRPr="0026609A">
              <w:rPr>
                <w:b/>
              </w:rPr>
              <w:t>Nazwisko</w:t>
            </w:r>
          </w:p>
        </w:tc>
        <w:tc>
          <w:tcPr>
            <w:tcW w:w="2572" w:type="dxa"/>
          </w:tcPr>
          <w:p w:rsidR="007417CA" w:rsidRPr="0026609A" w:rsidRDefault="007417CA">
            <w:pPr>
              <w:rPr>
                <w:b/>
              </w:rPr>
            </w:pPr>
          </w:p>
        </w:tc>
      </w:tr>
      <w:tr w:rsidR="007417CA" w:rsidRPr="0026609A" w:rsidTr="0026609A">
        <w:trPr>
          <w:trHeight w:val="562"/>
        </w:trPr>
        <w:tc>
          <w:tcPr>
            <w:tcW w:w="2585" w:type="dxa"/>
          </w:tcPr>
          <w:p w:rsidR="007417CA" w:rsidRPr="0026609A" w:rsidRDefault="007417CA">
            <w:pPr>
              <w:rPr>
                <w:b/>
              </w:rPr>
            </w:pPr>
            <w:r w:rsidRPr="0026609A">
              <w:rPr>
                <w:b/>
              </w:rPr>
              <w:t>Imię</w:t>
            </w:r>
          </w:p>
        </w:tc>
        <w:tc>
          <w:tcPr>
            <w:tcW w:w="2530" w:type="dxa"/>
            <w:gridSpan w:val="11"/>
          </w:tcPr>
          <w:p w:rsidR="007417CA" w:rsidRPr="0026609A" w:rsidRDefault="007417CA">
            <w:pPr>
              <w:rPr>
                <w:b/>
              </w:rPr>
            </w:pPr>
          </w:p>
        </w:tc>
        <w:tc>
          <w:tcPr>
            <w:tcW w:w="2586" w:type="dxa"/>
            <w:gridSpan w:val="2"/>
          </w:tcPr>
          <w:p w:rsidR="007417CA" w:rsidRPr="0026609A" w:rsidRDefault="007417CA">
            <w:pPr>
              <w:rPr>
                <w:b/>
              </w:rPr>
            </w:pPr>
            <w:r w:rsidRPr="0026609A">
              <w:rPr>
                <w:b/>
              </w:rPr>
              <w:t>Drugie imię</w:t>
            </w:r>
          </w:p>
        </w:tc>
        <w:tc>
          <w:tcPr>
            <w:tcW w:w="2586" w:type="dxa"/>
            <w:gridSpan w:val="2"/>
          </w:tcPr>
          <w:p w:rsidR="007417CA" w:rsidRPr="0026609A" w:rsidRDefault="007417CA">
            <w:pPr>
              <w:rPr>
                <w:b/>
              </w:rPr>
            </w:pPr>
          </w:p>
        </w:tc>
      </w:tr>
      <w:tr w:rsidR="007417CA" w:rsidRPr="0026609A" w:rsidTr="0026609A">
        <w:trPr>
          <w:trHeight w:val="555"/>
        </w:trPr>
        <w:tc>
          <w:tcPr>
            <w:tcW w:w="2585" w:type="dxa"/>
          </w:tcPr>
          <w:p w:rsidR="007417CA" w:rsidRPr="0026609A" w:rsidRDefault="007417CA">
            <w:pPr>
              <w:rPr>
                <w:b/>
              </w:rPr>
            </w:pPr>
            <w:r w:rsidRPr="0026609A">
              <w:rPr>
                <w:b/>
              </w:rPr>
              <w:t>Data urodzenia</w:t>
            </w:r>
          </w:p>
        </w:tc>
        <w:tc>
          <w:tcPr>
            <w:tcW w:w="2530" w:type="dxa"/>
            <w:gridSpan w:val="11"/>
          </w:tcPr>
          <w:p w:rsidR="007417CA" w:rsidRPr="0026609A" w:rsidRDefault="007417CA">
            <w:pPr>
              <w:rPr>
                <w:b/>
              </w:rPr>
            </w:pPr>
          </w:p>
        </w:tc>
        <w:tc>
          <w:tcPr>
            <w:tcW w:w="2586" w:type="dxa"/>
            <w:gridSpan w:val="2"/>
          </w:tcPr>
          <w:p w:rsidR="007417CA" w:rsidRPr="0026609A" w:rsidRDefault="007417CA">
            <w:pPr>
              <w:rPr>
                <w:b/>
              </w:rPr>
            </w:pPr>
            <w:r w:rsidRPr="0026609A">
              <w:rPr>
                <w:b/>
              </w:rPr>
              <w:t>Miejsce urodzenia</w:t>
            </w:r>
          </w:p>
        </w:tc>
        <w:tc>
          <w:tcPr>
            <w:tcW w:w="2586" w:type="dxa"/>
            <w:gridSpan w:val="2"/>
          </w:tcPr>
          <w:p w:rsidR="007417CA" w:rsidRPr="0026609A" w:rsidRDefault="007417CA">
            <w:pPr>
              <w:rPr>
                <w:b/>
              </w:rPr>
            </w:pPr>
          </w:p>
        </w:tc>
      </w:tr>
    </w:tbl>
    <w:p w:rsidR="007417CA" w:rsidRPr="00B8197F" w:rsidRDefault="007417CA" w:rsidP="00A06F19">
      <w:pPr>
        <w:ind w:left="8"/>
        <w:jc w:val="center"/>
        <w:rPr>
          <w:b/>
        </w:rPr>
      </w:pPr>
      <w:r w:rsidRPr="00B8197F">
        <w:rPr>
          <w:b/>
        </w:rPr>
        <w:t>ADRES ZAMIESZKANIA DZIECKA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9"/>
        <w:gridCol w:w="3543"/>
        <w:gridCol w:w="1278"/>
        <w:gridCol w:w="1282"/>
        <w:gridCol w:w="1276"/>
        <w:gridCol w:w="1274"/>
      </w:tblGrid>
      <w:tr w:rsidR="007417CA" w:rsidRPr="0026609A" w:rsidTr="0026609A">
        <w:trPr>
          <w:trHeight w:val="568"/>
        </w:trPr>
        <w:tc>
          <w:tcPr>
            <w:tcW w:w="809" w:type="pct"/>
          </w:tcPr>
          <w:p w:rsidR="007417CA" w:rsidRPr="0026609A" w:rsidRDefault="007417CA" w:rsidP="00487B19">
            <w:pPr>
              <w:rPr>
                <w:b/>
              </w:rPr>
            </w:pPr>
            <w:r w:rsidRPr="0026609A">
              <w:rPr>
                <w:b/>
              </w:rPr>
              <w:t>Miejscowość</w:t>
            </w:r>
          </w:p>
        </w:tc>
        <w:tc>
          <w:tcPr>
            <w:tcW w:w="4187" w:type="pct"/>
            <w:gridSpan w:val="5"/>
          </w:tcPr>
          <w:p w:rsidR="007417CA" w:rsidRPr="0026609A" w:rsidRDefault="007417CA" w:rsidP="0026609A">
            <w:pPr>
              <w:jc w:val="center"/>
              <w:rPr>
                <w:b/>
              </w:rPr>
            </w:pPr>
          </w:p>
        </w:tc>
      </w:tr>
      <w:tr w:rsidR="007417CA" w:rsidRPr="0026609A" w:rsidTr="0026609A">
        <w:tc>
          <w:tcPr>
            <w:tcW w:w="809" w:type="pct"/>
          </w:tcPr>
          <w:p w:rsidR="007417CA" w:rsidRPr="0026609A" w:rsidRDefault="007417CA" w:rsidP="00620DCB">
            <w:pPr>
              <w:rPr>
                <w:b/>
              </w:rPr>
            </w:pPr>
            <w:r w:rsidRPr="0026609A">
              <w:rPr>
                <w:b/>
              </w:rPr>
              <w:t>Ulica</w:t>
            </w:r>
          </w:p>
        </w:tc>
        <w:tc>
          <w:tcPr>
            <w:tcW w:w="1716" w:type="pct"/>
          </w:tcPr>
          <w:p w:rsidR="007417CA" w:rsidRPr="0026609A" w:rsidRDefault="007417CA" w:rsidP="0026609A">
            <w:pPr>
              <w:jc w:val="center"/>
              <w:rPr>
                <w:b/>
              </w:rPr>
            </w:pPr>
          </w:p>
        </w:tc>
        <w:tc>
          <w:tcPr>
            <w:tcW w:w="619" w:type="pct"/>
          </w:tcPr>
          <w:p w:rsidR="007417CA" w:rsidRPr="0026609A" w:rsidRDefault="007417CA" w:rsidP="00620DCB">
            <w:pPr>
              <w:rPr>
                <w:b/>
              </w:rPr>
            </w:pPr>
            <w:r w:rsidRPr="0026609A">
              <w:rPr>
                <w:b/>
              </w:rPr>
              <w:t>Nr domu</w:t>
            </w:r>
          </w:p>
        </w:tc>
        <w:tc>
          <w:tcPr>
            <w:tcW w:w="619" w:type="pct"/>
          </w:tcPr>
          <w:p w:rsidR="007417CA" w:rsidRPr="0026609A" w:rsidRDefault="007417CA" w:rsidP="0026609A">
            <w:pPr>
              <w:jc w:val="center"/>
              <w:rPr>
                <w:b/>
              </w:rPr>
            </w:pPr>
          </w:p>
        </w:tc>
        <w:tc>
          <w:tcPr>
            <w:tcW w:w="618" w:type="pct"/>
          </w:tcPr>
          <w:p w:rsidR="007417CA" w:rsidRPr="0026609A" w:rsidRDefault="007417CA" w:rsidP="00620DCB">
            <w:pPr>
              <w:rPr>
                <w:b/>
              </w:rPr>
            </w:pPr>
            <w:r w:rsidRPr="0026609A">
              <w:rPr>
                <w:b/>
              </w:rPr>
              <w:t>Nr mieszkania</w:t>
            </w:r>
          </w:p>
        </w:tc>
        <w:tc>
          <w:tcPr>
            <w:tcW w:w="617" w:type="pct"/>
          </w:tcPr>
          <w:p w:rsidR="007417CA" w:rsidRPr="0026609A" w:rsidRDefault="007417CA" w:rsidP="0026609A">
            <w:pPr>
              <w:jc w:val="center"/>
              <w:rPr>
                <w:b/>
              </w:rPr>
            </w:pPr>
          </w:p>
        </w:tc>
      </w:tr>
      <w:tr w:rsidR="007417CA" w:rsidRPr="0026609A" w:rsidTr="0026609A">
        <w:tblPrEx>
          <w:tblCellMar>
            <w:left w:w="70" w:type="dxa"/>
            <w:right w:w="70" w:type="dxa"/>
          </w:tblCellMar>
          <w:tblLook w:val="0000"/>
        </w:tblPrEx>
        <w:trPr>
          <w:trHeight w:val="614"/>
        </w:trPr>
        <w:tc>
          <w:tcPr>
            <w:tcW w:w="809" w:type="pct"/>
          </w:tcPr>
          <w:p w:rsidR="007417CA" w:rsidRPr="0026609A" w:rsidRDefault="007417CA" w:rsidP="00620DCB">
            <w:pPr>
              <w:rPr>
                <w:b/>
              </w:rPr>
            </w:pPr>
            <w:r w:rsidRPr="0026609A">
              <w:rPr>
                <w:b/>
              </w:rPr>
              <w:t xml:space="preserve"> Kod pocztowy</w:t>
            </w:r>
          </w:p>
        </w:tc>
        <w:tc>
          <w:tcPr>
            <w:tcW w:w="1716" w:type="pct"/>
          </w:tcPr>
          <w:p w:rsidR="007417CA" w:rsidRPr="0026609A" w:rsidRDefault="007417CA">
            <w:pPr>
              <w:rPr>
                <w:b/>
              </w:rPr>
            </w:pPr>
          </w:p>
        </w:tc>
        <w:tc>
          <w:tcPr>
            <w:tcW w:w="1240" w:type="pct"/>
            <w:gridSpan w:val="2"/>
          </w:tcPr>
          <w:p w:rsidR="007417CA" w:rsidRPr="0026609A" w:rsidRDefault="007417CA">
            <w:pPr>
              <w:rPr>
                <w:b/>
              </w:rPr>
            </w:pPr>
            <w:r w:rsidRPr="0026609A">
              <w:rPr>
                <w:b/>
              </w:rPr>
              <w:t xml:space="preserve"> Poczta</w:t>
            </w:r>
          </w:p>
        </w:tc>
        <w:tc>
          <w:tcPr>
            <w:tcW w:w="1235" w:type="pct"/>
            <w:gridSpan w:val="2"/>
          </w:tcPr>
          <w:p w:rsidR="007417CA" w:rsidRPr="0026609A" w:rsidRDefault="007417CA"/>
        </w:tc>
      </w:tr>
    </w:tbl>
    <w:p w:rsidR="007417CA" w:rsidRPr="00B8197F" w:rsidRDefault="007417CA" w:rsidP="00620DCB">
      <w:pPr>
        <w:ind w:left="8"/>
        <w:jc w:val="center"/>
      </w:pPr>
      <w:r w:rsidRPr="00B8197F">
        <w:rPr>
          <w:b/>
        </w:rPr>
        <w:t xml:space="preserve">ADRES ZAMELDOWANIA DZIECKA 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3543"/>
        <w:gridCol w:w="1278"/>
        <w:gridCol w:w="1278"/>
        <w:gridCol w:w="6"/>
        <w:gridCol w:w="1272"/>
        <w:gridCol w:w="1278"/>
      </w:tblGrid>
      <w:tr w:rsidR="007417CA" w:rsidRPr="0026609A" w:rsidTr="0026609A">
        <w:trPr>
          <w:trHeight w:val="568"/>
        </w:trPr>
        <w:tc>
          <w:tcPr>
            <w:tcW w:w="808" w:type="pct"/>
          </w:tcPr>
          <w:p w:rsidR="007417CA" w:rsidRPr="0026609A" w:rsidRDefault="007417CA" w:rsidP="00807EF9">
            <w:pPr>
              <w:rPr>
                <w:b/>
              </w:rPr>
            </w:pPr>
            <w:r w:rsidRPr="0026609A">
              <w:rPr>
                <w:b/>
              </w:rPr>
              <w:t>Miejscowość</w:t>
            </w:r>
          </w:p>
        </w:tc>
        <w:tc>
          <w:tcPr>
            <w:tcW w:w="4192" w:type="pct"/>
            <w:gridSpan w:val="6"/>
          </w:tcPr>
          <w:p w:rsidR="007417CA" w:rsidRPr="0026609A" w:rsidRDefault="007417CA" w:rsidP="0026609A">
            <w:pPr>
              <w:jc w:val="center"/>
              <w:rPr>
                <w:b/>
              </w:rPr>
            </w:pPr>
          </w:p>
        </w:tc>
      </w:tr>
      <w:tr w:rsidR="007417CA" w:rsidRPr="0026609A" w:rsidTr="0026609A">
        <w:tc>
          <w:tcPr>
            <w:tcW w:w="808" w:type="pct"/>
          </w:tcPr>
          <w:p w:rsidR="007417CA" w:rsidRPr="0026609A" w:rsidRDefault="007417CA" w:rsidP="00807EF9">
            <w:pPr>
              <w:rPr>
                <w:b/>
              </w:rPr>
            </w:pPr>
            <w:r w:rsidRPr="0026609A">
              <w:rPr>
                <w:b/>
              </w:rPr>
              <w:t>Ulica</w:t>
            </w:r>
          </w:p>
        </w:tc>
        <w:tc>
          <w:tcPr>
            <w:tcW w:w="1716" w:type="pct"/>
          </w:tcPr>
          <w:p w:rsidR="007417CA" w:rsidRPr="0026609A" w:rsidRDefault="007417CA" w:rsidP="0026609A">
            <w:pPr>
              <w:jc w:val="center"/>
              <w:rPr>
                <w:b/>
              </w:rPr>
            </w:pPr>
          </w:p>
        </w:tc>
        <w:tc>
          <w:tcPr>
            <w:tcW w:w="619" w:type="pct"/>
          </w:tcPr>
          <w:p w:rsidR="007417CA" w:rsidRPr="0026609A" w:rsidRDefault="007417CA" w:rsidP="00807EF9">
            <w:pPr>
              <w:rPr>
                <w:b/>
              </w:rPr>
            </w:pPr>
            <w:r w:rsidRPr="0026609A">
              <w:rPr>
                <w:b/>
              </w:rPr>
              <w:t>Nr domu</w:t>
            </w:r>
          </w:p>
        </w:tc>
        <w:tc>
          <w:tcPr>
            <w:tcW w:w="619" w:type="pct"/>
          </w:tcPr>
          <w:p w:rsidR="007417CA" w:rsidRPr="0026609A" w:rsidRDefault="007417CA" w:rsidP="0026609A">
            <w:pPr>
              <w:jc w:val="center"/>
              <w:rPr>
                <w:b/>
              </w:rPr>
            </w:pPr>
          </w:p>
        </w:tc>
        <w:tc>
          <w:tcPr>
            <w:tcW w:w="619" w:type="pct"/>
            <w:gridSpan w:val="2"/>
          </w:tcPr>
          <w:p w:rsidR="007417CA" w:rsidRPr="0026609A" w:rsidRDefault="007417CA" w:rsidP="00807EF9">
            <w:pPr>
              <w:rPr>
                <w:b/>
              </w:rPr>
            </w:pPr>
            <w:r w:rsidRPr="0026609A">
              <w:rPr>
                <w:b/>
              </w:rPr>
              <w:t>Nr mieszkania</w:t>
            </w:r>
          </w:p>
        </w:tc>
        <w:tc>
          <w:tcPr>
            <w:tcW w:w="619" w:type="pct"/>
          </w:tcPr>
          <w:p w:rsidR="007417CA" w:rsidRPr="0026609A" w:rsidRDefault="007417CA" w:rsidP="0026609A">
            <w:pPr>
              <w:jc w:val="center"/>
              <w:rPr>
                <w:b/>
              </w:rPr>
            </w:pPr>
          </w:p>
        </w:tc>
      </w:tr>
      <w:tr w:rsidR="007417CA" w:rsidRPr="0026609A" w:rsidTr="0026609A">
        <w:tblPrEx>
          <w:tblCellMar>
            <w:left w:w="70" w:type="dxa"/>
            <w:right w:w="70" w:type="dxa"/>
          </w:tblCellMar>
          <w:tblLook w:val="0000"/>
        </w:tblPrEx>
        <w:trPr>
          <w:trHeight w:val="614"/>
        </w:trPr>
        <w:tc>
          <w:tcPr>
            <w:tcW w:w="808" w:type="pct"/>
          </w:tcPr>
          <w:p w:rsidR="007417CA" w:rsidRPr="0026609A" w:rsidRDefault="007417CA" w:rsidP="00807EF9">
            <w:pPr>
              <w:rPr>
                <w:b/>
              </w:rPr>
            </w:pPr>
            <w:r w:rsidRPr="0026609A">
              <w:rPr>
                <w:b/>
              </w:rPr>
              <w:t xml:space="preserve"> Kod pocztowy</w:t>
            </w:r>
          </w:p>
        </w:tc>
        <w:tc>
          <w:tcPr>
            <w:tcW w:w="1716" w:type="pct"/>
          </w:tcPr>
          <w:p w:rsidR="007417CA" w:rsidRPr="0026609A" w:rsidRDefault="007417CA" w:rsidP="00807EF9">
            <w:pPr>
              <w:rPr>
                <w:b/>
              </w:rPr>
            </w:pPr>
          </w:p>
        </w:tc>
        <w:tc>
          <w:tcPr>
            <w:tcW w:w="1241" w:type="pct"/>
            <w:gridSpan w:val="3"/>
          </w:tcPr>
          <w:p w:rsidR="007417CA" w:rsidRPr="0026609A" w:rsidRDefault="007417CA" w:rsidP="00807EF9">
            <w:pPr>
              <w:rPr>
                <w:b/>
              </w:rPr>
            </w:pPr>
            <w:r w:rsidRPr="0026609A">
              <w:rPr>
                <w:b/>
              </w:rPr>
              <w:t xml:space="preserve"> Poczta</w:t>
            </w:r>
          </w:p>
        </w:tc>
        <w:tc>
          <w:tcPr>
            <w:tcW w:w="1235" w:type="pct"/>
            <w:gridSpan w:val="2"/>
          </w:tcPr>
          <w:p w:rsidR="007417CA" w:rsidRPr="0026609A" w:rsidRDefault="007417CA" w:rsidP="00807EF9"/>
        </w:tc>
      </w:tr>
    </w:tbl>
    <w:p w:rsidR="007417CA" w:rsidRPr="00B8197F" w:rsidRDefault="007417CA" w:rsidP="007A4590">
      <w:pPr>
        <w:pStyle w:val="ListParagraph"/>
        <w:ind w:left="1080"/>
        <w:jc w:val="both"/>
      </w:pPr>
    </w:p>
    <w:p w:rsidR="007417CA" w:rsidRPr="00B8197F" w:rsidRDefault="007417CA" w:rsidP="007A4590">
      <w:pPr>
        <w:pStyle w:val="ListParagraph"/>
        <w:ind w:left="1080"/>
        <w:jc w:val="both"/>
      </w:pPr>
    </w:p>
    <w:p w:rsidR="007417CA" w:rsidRPr="00B8197F" w:rsidRDefault="007417CA" w:rsidP="007A4590">
      <w:pPr>
        <w:pStyle w:val="ListParagraph"/>
        <w:numPr>
          <w:ilvl w:val="0"/>
          <w:numId w:val="6"/>
        </w:numPr>
        <w:jc w:val="both"/>
      </w:pPr>
      <w:r w:rsidRPr="00B8197F">
        <w:rPr>
          <w:b/>
        </w:rPr>
        <w:t xml:space="preserve">ILOŚĆ DZIECI W RODZINIE: </w:t>
      </w:r>
      <w:r w:rsidRPr="00B8197F">
        <w:t>Imię i nazwisko, rok urodzenia.</w:t>
      </w:r>
    </w:p>
    <w:p w:rsidR="007417CA" w:rsidRPr="00B8197F" w:rsidRDefault="007417CA">
      <w:pPr>
        <w:ind w:left="8"/>
      </w:pPr>
    </w:p>
    <w:p w:rsidR="007417CA" w:rsidRPr="00B8197F" w:rsidRDefault="007417CA" w:rsidP="007A4590">
      <w:pPr>
        <w:ind w:left="8"/>
      </w:pPr>
      <w:r w:rsidRPr="00B8197F">
        <w:t>…………………………………………………………………………………………………………………………</w:t>
      </w:r>
    </w:p>
    <w:p w:rsidR="007417CA" w:rsidRPr="00B8197F" w:rsidRDefault="007417CA" w:rsidP="007A4590">
      <w:pPr>
        <w:spacing w:line="198" w:lineRule="exact"/>
      </w:pPr>
    </w:p>
    <w:p w:rsidR="007417CA" w:rsidRPr="00B8197F" w:rsidRDefault="007417CA" w:rsidP="007A4590">
      <w:pPr>
        <w:ind w:left="8"/>
      </w:pPr>
      <w:r w:rsidRPr="00B8197F">
        <w:t>…………………………………………………………........................................……………………………………</w:t>
      </w:r>
    </w:p>
    <w:p w:rsidR="007417CA" w:rsidRPr="00B8197F" w:rsidRDefault="007417CA" w:rsidP="007A4590">
      <w:pPr>
        <w:spacing w:line="201" w:lineRule="exact"/>
      </w:pPr>
    </w:p>
    <w:p w:rsidR="007417CA" w:rsidRPr="00B8197F" w:rsidRDefault="007417CA" w:rsidP="007A4590">
      <w:pPr>
        <w:ind w:left="8"/>
      </w:pPr>
      <w:r w:rsidRPr="00B8197F">
        <w:t>…………………………………………………………………………………....................…………….……………</w:t>
      </w:r>
    </w:p>
    <w:p w:rsidR="007417CA" w:rsidRPr="00B8197F" w:rsidRDefault="007417CA" w:rsidP="007A4590">
      <w:pPr>
        <w:ind w:left="8"/>
      </w:pPr>
    </w:p>
    <w:p w:rsidR="007417CA" w:rsidRPr="00B8197F" w:rsidRDefault="007417CA">
      <w:pPr>
        <w:spacing w:line="214" w:lineRule="exact"/>
      </w:pPr>
      <w:r w:rsidRPr="00B8197F">
        <w:t>…………………………………………………………………………………....................…………….……………</w:t>
      </w:r>
    </w:p>
    <w:p w:rsidR="007417CA" w:rsidRPr="00B8197F" w:rsidRDefault="007417CA">
      <w:pPr>
        <w:spacing w:line="214" w:lineRule="exact"/>
      </w:pPr>
    </w:p>
    <w:p w:rsidR="007417CA" w:rsidRPr="00B8197F" w:rsidRDefault="007417CA">
      <w:pPr>
        <w:spacing w:line="214" w:lineRule="exact"/>
      </w:pPr>
    </w:p>
    <w:p w:rsidR="007417CA" w:rsidRPr="00B8197F" w:rsidRDefault="007417CA" w:rsidP="007A4590">
      <w:pPr>
        <w:pStyle w:val="ListParagraph"/>
        <w:numPr>
          <w:ilvl w:val="0"/>
          <w:numId w:val="6"/>
        </w:numPr>
        <w:jc w:val="both"/>
      </w:pPr>
      <w:r w:rsidRPr="00B8197F">
        <w:rPr>
          <w:b/>
        </w:rPr>
        <w:t xml:space="preserve">POBYT DZIECKA W PRZEDSZKOLU </w:t>
      </w:r>
    </w:p>
    <w:p w:rsidR="007417CA" w:rsidRPr="00B8197F" w:rsidRDefault="007417CA" w:rsidP="007A4590">
      <w:pPr>
        <w:pStyle w:val="ListParagraph"/>
        <w:numPr>
          <w:ilvl w:val="0"/>
          <w:numId w:val="10"/>
        </w:numPr>
        <w:jc w:val="both"/>
      </w:pPr>
      <w:r w:rsidRPr="00B8197F">
        <w:t xml:space="preserve">Dziecko będzie uczęszczać do Przedszkola Publicznego w </w:t>
      </w:r>
      <w:r>
        <w:t>Lutyni</w:t>
      </w:r>
      <w:r w:rsidRPr="00B8197F">
        <w:t xml:space="preserve"> od dnia ………………………………………………………………………………………………………..</w:t>
      </w:r>
    </w:p>
    <w:p w:rsidR="007417CA" w:rsidRPr="00B8197F" w:rsidRDefault="007417CA" w:rsidP="007A4590">
      <w:pPr>
        <w:pStyle w:val="ListParagraph"/>
        <w:numPr>
          <w:ilvl w:val="0"/>
          <w:numId w:val="10"/>
        </w:numPr>
        <w:jc w:val="both"/>
      </w:pPr>
      <w:r w:rsidRPr="00B8197F">
        <w:t>Dziecko będzie korzystać z usług przedszkola w godzinach od ……………….. do ……………….</w:t>
      </w:r>
    </w:p>
    <w:p w:rsidR="007417CA" w:rsidRPr="00B8197F" w:rsidRDefault="007417CA" w:rsidP="007A4590">
      <w:pPr>
        <w:pStyle w:val="ListParagraph"/>
        <w:numPr>
          <w:ilvl w:val="0"/>
          <w:numId w:val="10"/>
        </w:numPr>
        <w:jc w:val="both"/>
      </w:pPr>
      <w:r w:rsidRPr="00B8197F">
        <w:t>Dziecko będzie korzystało z następujących posiłków:</w:t>
      </w:r>
    </w:p>
    <w:tbl>
      <w:tblPr>
        <w:tblW w:w="104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31"/>
        <w:gridCol w:w="3197"/>
        <w:gridCol w:w="3230"/>
      </w:tblGrid>
      <w:tr w:rsidR="007417CA" w:rsidRPr="0026609A" w:rsidTr="0026609A">
        <w:tc>
          <w:tcPr>
            <w:tcW w:w="4031" w:type="dxa"/>
          </w:tcPr>
          <w:p w:rsidR="007417CA" w:rsidRPr="0026609A" w:rsidRDefault="007417CA" w:rsidP="0026609A">
            <w:pPr>
              <w:pStyle w:val="ListParagraph"/>
              <w:ind w:left="0"/>
              <w:jc w:val="center"/>
            </w:pPr>
            <w:r w:rsidRPr="0026609A">
              <w:t>Śniadanie</w:t>
            </w:r>
          </w:p>
        </w:tc>
        <w:tc>
          <w:tcPr>
            <w:tcW w:w="3197" w:type="dxa"/>
          </w:tcPr>
          <w:p w:rsidR="007417CA" w:rsidRPr="0026609A" w:rsidRDefault="007417CA" w:rsidP="0026609A">
            <w:pPr>
              <w:pStyle w:val="ListParagraph"/>
              <w:ind w:left="0"/>
              <w:jc w:val="center"/>
            </w:pPr>
            <w:r w:rsidRPr="0026609A">
              <w:t>TAK</w:t>
            </w:r>
          </w:p>
        </w:tc>
        <w:tc>
          <w:tcPr>
            <w:tcW w:w="3230" w:type="dxa"/>
          </w:tcPr>
          <w:p w:rsidR="007417CA" w:rsidRPr="0026609A" w:rsidRDefault="007417CA" w:rsidP="0026609A">
            <w:pPr>
              <w:pStyle w:val="ListParagraph"/>
              <w:ind w:left="0"/>
              <w:jc w:val="center"/>
            </w:pPr>
            <w:r w:rsidRPr="0026609A">
              <w:t>NIE</w:t>
            </w:r>
          </w:p>
        </w:tc>
      </w:tr>
      <w:tr w:rsidR="007417CA" w:rsidRPr="0026609A" w:rsidTr="0026609A">
        <w:tc>
          <w:tcPr>
            <w:tcW w:w="4031" w:type="dxa"/>
          </w:tcPr>
          <w:p w:rsidR="007417CA" w:rsidRPr="0026609A" w:rsidRDefault="007417CA" w:rsidP="0026609A">
            <w:pPr>
              <w:pStyle w:val="ListParagraph"/>
              <w:ind w:left="0"/>
              <w:jc w:val="center"/>
            </w:pPr>
            <w:r w:rsidRPr="0026609A">
              <w:t>Obiad</w:t>
            </w:r>
          </w:p>
        </w:tc>
        <w:tc>
          <w:tcPr>
            <w:tcW w:w="3197" w:type="dxa"/>
          </w:tcPr>
          <w:p w:rsidR="007417CA" w:rsidRPr="0026609A" w:rsidRDefault="007417CA" w:rsidP="0026609A">
            <w:pPr>
              <w:pStyle w:val="ListParagraph"/>
              <w:ind w:left="0"/>
              <w:jc w:val="center"/>
            </w:pPr>
            <w:r w:rsidRPr="0026609A">
              <w:t>TAK</w:t>
            </w:r>
          </w:p>
        </w:tc>
        <w:tc>
          <w:tcPr>
            <w:tcW w:w="3230" w:type="dxa"/>
          </w:tcPr>
          <w:p w:rsidR="007417CA" w:rsidRPr="0026609A" w:rsidRDefault="007417CA" w:rsidP="0026609A">
            <w:pPr>
              <w:pStyle w:val="ListParagraph"/>
              <w:ind w:left="0"/>
              <w:jc w:val="center"/>
            </w:pPr>
            <w:r w:rsidRPr="0026609A">
              <w:t>NIE</w:t>
            </w:r>
          </w:p>
        </w:tc>
      </w:tr>
      <w:tr w:rsidR="007417CA" w:rsidRPr="0026609A" w:rsidTr="0026609A">
        <w:tc>
          <w:tcPr>
            <w:tcW w:w="4031" w:type="dxa"/>
          </w:tcPr>
          <w:p w:rsidR="007417CA" w:rsidRPr="0026609A" w:rsidRDefault="007417CA" w:rsidP="0026609A">
            <w:pPr>
              <w:pStyle w:val="ListParagraph"/>
              <w:ind w:left="0"/>
              <w:jc w:val="center"/>
            </w:pPr>
            <w:r w:rsidRPr="0026609A">
              <w:t>Podwieczorek</w:t>
            </w:r>
          </w:p>
        </w:tc>
        <w:tc>
          <w:tcPr>
            <w:tcW w:w="3197" w:type="dxa"/>
          </w:tcPr>
          <w:p w:rsidR="007417CA" w:rsidRPr="0026609A" w:rsidRDefault="007417CA" w:rsidP="0026609A">
            <w:pPr>
              <w:pStyle w:val="ListParagraph"/>
              <w:ind w:left="0"/>
              <w:jc w:val="center"/>
            </w:pPr>
            <w:r w:rsidRPr="0026609A">
              <w:t>TAK</w:t>
            </w:r>
          </w:p>
        </w:tc>
        <w:tc>
          <w:tcPr>
            <w:tcW w:w="3230" w:type="dxa"/>
          </w:tcPr>
          <w:p w:rsidR="007417CA" w:rsidRPr="0026609A" w:rsidRDefault="007417CA" w:rsidP="0026609A">
            <w:pPr>
              <w:pStyle w:val="ListParagraph"/>
              <w:ind w:left="0"/>
              <w:jc w:val="center"/>
            </w:pPr>
            <w:r w:rsidRPr="0026609A">
              <w:t>NIE</w:t>
            </w:r>
          </w:p>
        </w:tc>
      </w:tr>
      <w:tr w:rsidR="007417CA" w:rsidRPr="0026609A" w:rsidTr="0026609A">
        <w:tc>
          <w:tcPr>
            <w:tcW w:w="7228" w:type="dxa"/>
            <w:gridSpan w:val="2"/>
          </w:tcPr>
          <w:p w:rsidR="007417CA" w:rsidRPr="0026609A" w:rsidRDefault="007417CA" w:rsidP="0026609A">
            <w:pPr>
              <w:pStyle w:val="ListParagraph"/>
              <w:ind w:left="0"/>
              <w:jc w:val="center"/>
            </w:pPr>
            <w:r w:rsidRPr="0026609A">
              <w:t>Bez posiłków</w:t>
            </w:r>
          </w:p>
        </w:tc>
        <w:tc>
          <w:tcPr>
            <w:tcW w:w="3230" w:type="dxa"/>
          </w:tcPr>
          <w:p w:rsidR="007417CA" w:rsidRPr="0026609A" w:rsidRDefault="007417CA" w:rsidP="0026609A">
            <w:pPr>
              <w:pStyle w:val="ListParagraph"/>
              <w:ind w:left="0"/>
              <w:jc w:val="center"/>
            </w:pPr>
            <w:r w:rsidRPr="0026609A">
              <w:t>TAK</w:t>
            </w:r>
          </w:p>
        </w:tc>
      </w:tr>
    </w:tbl>
    <w:p w:rsidR="007417CA" w:rsidRPr="00B8197F" w:rsidRDefault="007417CA" w:rsidP="007A4590">
      <w:pPr>
        <w:pStyle w:val="ListParagraph"/>
        <w:jc w:val="center"/>
      </w:pPr>
    </w:p>
    <w:p w:rsidR="007417CA" w:rsidRDefault="007417CA" w:rsidP="007139E2">
      <w:pPr>
        <w:jc w:val="both"/>
        <w:rPr>
          <w:sz w:val="24"/>
          <w:szCs w:val="24"/>
        </w:rPr>
      </w:pPr>
    </w:p>
    <w:p w:rsidR="007417CA" w:rsidRDefault="007417CA" w:rsidP="007139E2">
      <w:pPr>
        <w:jc w:val="both"/>
        <w:rPr>
          <w:sz w:val="24"/>
          <w:szCs w:val="24"/>
        </w:rPr>
      </w:pPr>
    </w:p>
    <w:p w:rsidR="007417CA" w:rsidRDefault="007417CA" w:rsidP="007139E2">
      <w:pPr>
        <w:jc w:val="both"/>
        <w:rPr>
          <w:sz w:val="24"/>
          <w:szCs w:val="24"/>
        </w:rPr>
      </w:pPr>
    </w:p>
    <w:p w:rsidR="007417CA" w:rsidRDefault="007417CA" w:rsidP="007139E2">
      <w:pPr>
        <w:jc w:val="both"/>
        <w:rPr>
          <w:sz w:val="24"/>
          <w:szCs w:val="24"/>
        </w:rPr>
      </w:pPr>
    </w:p>
    <w:p w:rsidR="007417CA" w:rsidRPr="00B8197F" w:rsidRDefault="007417CA" w:rsidP="007A4590">
      <w:pPr>
        <w:pStyle w:val="ListParagraph"/>
        <w:numPr>
          <w:ilvl w:val="0"/>
          <w:numId w:val="6"/>
        </w:numPr>
        <w:jc w:val="both"/>
      </w:pPr>
      <w:r w:rsidRPr="00B8197F">
        <w:rPr>
          <w:b/>
        </w:rPr>
        <w:t>DANE DOTYCZĄCE RODZICÓW/OPIEKUNÓW PRAWNYCH DZIECKA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89"/>
        <w:gridCol w:w="3447"/>
        <w:gridCol w:w="3554"/>
      </w:tblGrid>
      <w:tr w:rsidR="007417CA" w:rsidRPr="0026609A" w:rsidTr="0026609A">
        <w:tc>
          <w:tcPr>
            <w:tcW w:w="3489" w:type="dxa"/>
          </w:tcPr>
          <w:p w:rsidR="007417CA" w:rsidRPr="00B8197F" w:rsidRDefault="007417CA"/>
        </w:tc>
        <w:tc>
          <w:tcPr>
            <w:tcW w:w="3447" w:type="dxa"/>
          </w:tcPr>
          <w:p w:rsidR="007417CA" w:rsidRPr="00B8197F" w:rsidRDefault="007417CA" w:rsidP="0026609A">
            <w:pPr>
              <w:jc w:val="center"/>
            </w:pPr>
            <w:r w:rsidRPr="00B8197F">
              <w:t>MATKA</w:t>
            </w:r>
          </w:p>
        </w:tc>
        <w:tc>
          <w:tcPr>
            <w:tcW w:w="3554" w:type="dxa"/>
          </w:tcPr>
          <w:p w:rsidR="007417CA" w:rsidRPr="00B8197F" w:rsidRDefault="007417CA" w:rsidP="0026609A">
            <w:pPr>
              <w:jc w:val="center"/>
            </w:pPr>
            <w:r w:rsidRPr="00B8197F">
              <w:t>OJCIEC</w:t>
            </w:r>
          </w:p>
        </w:tc>
      </w:tr>
      <w:tr w:rsidR="007417CA" w:rsidRPr="0026609A" w:rsidTr="0026609A">
        <w:trPr>
          <w:trHeight w:val="582"/>
        </w:trPr>
        <w:tc>
          <w:tcPr>
            <w:tcW w:w="3489" w:type="dxa"/>
          </w:tcPr>
          <w:p w:rsidR="007417CA" w:rsidRPr="0026609A" w:rsidRDefault="007417CA">
            <w:pPr>
              <w:rPr>
                <w:b/>
              </w:rPr>
            </w:pPr>
            <w:r w:rsidRPr="0026609A">
              <w:rPr>
                <w:b/>
              </w:rPr>
              <w:t>Imię</w:t>
            </w:r>
          </w:p>
        </w:tc>
        <w:tc>
          <w:tcPr>
            <w:tcW w:w="3447" w:type="dxa"/>
          </w:tcPr>
          <w:p w:rsidR="007417CA" w:rsidRPr="00B8197F" w:rsidRDefault="007417CA"/>
        </w:tc>
        <w:tc>
          <w:tcPr>
            <w:tcW w:w="3554" w:type="dxa"/>
          </w:tcPr>
          <w:p w:rsidR="007417CA" w:rsidRPr="00B8197F" w:rsidRDefault="007417CA"/>
        </w:tc>
      </w:tr>
      <w:tr w:rsidR="007417CA" w:rsidRPr="0026609A" w:rsidTr="0026609A">
        <w:trPr>
          <w:trHeight w:val="562"/>
        </w:trPr>
        <w:tc>
          <w:tcPr>
            <w:tcW w:w="3489" w:type="dxa"/>
          </w:tcPr>
          <w:p w:rsidR="007417CA" w:rsidRPr="0026609A" w:rsidRDefault="007417CA">
            <w:pPr>
              <w:rPr>
                <w:b/>
              </w:rPr>
            </w:pPr>
            <w:r w:rsidRPr="0026609A">
              <w:rPr>
                <w:b/>
              </w:rPr>
              <w:t>Nazwisko</w:t>
            </w:r>
          </w:p>
        </w:tc>
        <w:tc>
          <w:tcPr>
            <w:tcW w:w="3447" w:type="dxa"/>
          </w:tcPr>
          <w:p w:rsidR="007417CA" w:rsidRPr="00B8197F" w:rsidRDefault="007417CA"/>
        </w:tc>
        <w:tc>
          <w:tcPr>
            <w:tcW w:w="3554" w:type="dxa"/>
          </w:tcPr>
          <w:p w:rsidR="007417CA" w:rsidRPr="00B8197F" w:rsidRDefault="007417CA"/>
        </w:tc>
      </w:tr>
      <w:tr w:rsidR="007417CA" w:rsidRPr="0026609A" w:rsidTr="0026609A">
        <w:trPr>
          <w:trHeight w:val="556"/>
        </w:trPr>
        <w:tc>
          <w:tcPr>
            <w:tcW w:w="3489" w:type="dxa"/>
          </w:tcPr>
          <w:p w:rsidR="007417CA" w:rsidRPr="0026609A" w:rsidRDefault="007417CA">
            <w:pPr>
              <w:rPr>
                <w:b/>
              </w:rPr>
            </w:pPr>
            <w:r w:rsidRPr="0026609A">
              <w:rPr>
                <w:b/>
              </w:rPr>
              <w:t>Nazwa i adres zakładu pracy</w:t>
            </w:r>
          </w:p>
        </w:tc>
        <w:tc>
          <w:tcPr>
            <w:tcW w:w="3447" w:type="dxa"/>
          </w:tcPr>
          <w:p w:rsidR="007417CA" w:rsidRPr="00B8197F" w:rsidRDefault="007417CA"/>
        </w:tc>
        <w:tc>
          <w:tcPr>
            <w:tcW w:w="3554" w:type="dxa"/>
          </w:tcPr>
          <w:p w:rsidR="007417CA" w:rsidRPr="00B8197F" w:rsidRDefault="007417CA"/>
        </w:tc>
      </w:tr>
      <w:tr w:rsidR="007417CA" w:rsidRPr="0026609A" w:rsidTr="0026609A">
        <w:trPr>
          <w:trHeight w:val="556"/>
        </w:trPr>
        <w:tc>
          <w:tcPr>
            <w:tcW w:w="3489" w:type="dxa"/>
          </w:tcPr>
          <w:p w:rsidR="007417CA" w:rsidRPr="0026609A" w:rsidRDefault="007417CA">
            <w:pPr>
              <w:rPr>
                <w:b/>
              </w:rPr>
            </w:pPr>
            <w:r w:rsidRPr="0026609A">
              <w:rPr>
                <w:b/>
              </w:rPr>
              <w:t>Godziny pracy</w:t>
            </w:r>
          </w:p>
        </w:tc>
        <w:tc>
          <w:tcPr>
            <w:tcW w:w="3447" w:type="dxa"/>
          </w:tcPr>
          <w:p w:rsidR="007417CA" w:rsidRPr="00B8197F" w:rsidRDefault="007417CA"/>
        </w:tc>
        <w:tc>
          <w:tcPr>
            <w:tcW w:w="3554" w:type="dxa"/>
          </w:tcPr>
          <w:p w:rsidR="007417CA" w:rsidRPr="00B8197F" w:rsidRDefault="007417CA"/>
        </w:tc>
      </w:tr>
      <w:tr w:rsidR="007417CA" w:rsidRPr="0026609A" w:rsidTr="0026609A">
        <w:trPr>
          <w:trHeight w:val="564"/>
        </w:trPr>
        <w:tc>
          <w:tcPr>
            <w:tcW w:w="3489" w:type="dxa"/>
          </w:tcPr>
          <w:p w:rsidR="007417CA" w:rsidRPr="0026609A" w:rsidRDefault="007417CA">
            <w:pPr>
              <w:rPr>
                <w:b/>
              </w:rPr>
            </w:pPr>
            <w:r w:rsidRPr="0026609A">
              <w:rPr>
                <w:b/>
              </w:rPr>
              <w:t>Telefon do pracy</w:t>
            </w:r>
          </w:p>
        </w:tc>
        <w:tc>
          <w:tcPr>
            <w:tcW w:w="3447" w:type="dxa"/>
          </w:tcPr>
          <w:p w:rsidR="007417CA" w:rsidRPr="00B8197F" w:rsidRDefault="007417CA"/>
        </w:tc>
        <w:tc>
          <w:tcPr>
            <w:tcW w:w="3554" w:type="dxa"/>
          </w:tcPr>
          <w:p w:rsidR="007417CA" w:rsidRPr="00B8197F" w:rsidRDefault="007417CA"/>
        </w:tc>
      </w:tr>
      <w:tr w:rsidR="007417CA" w:rsidRPr="0026609A" w:rsidTr="0026609A">
        <w:trPr>
          <w:trHeight w:val="544"/>
        </w:trPr>
        <w:tc>
          <w:tcPr>
            <w:tcW w:w="3489" w:type="dxa"/>
          </w:tcPr>
          <w:p w:rsidR="007417CA" w:rsidRPr="0026609A" w:rsidRDefault="007417CA">
            <w:pPr>
              <w:rPr>
                <w:b/>
              </w:rPr>
            </w:pPr>
            <w:r w:rsidRPr="0026609A">
              <w:rPr>
                <w:b/>
              </w:rPr>
              <w:t>Numery telefonów kontaktowych</w:t>
            </w:r>
          </w:p>
        </w:tc>
        <w:tc>
          <w:tcPr>
            <w:tcW w:w="3447" w:type="dxa"/>
          </w:tcPr>
          <w:p w:rsidR="007417CA" w:rsidRPr="00B8197F" w:rsidRDefault="007417CA"/>
        </w:tc>
        <w:tc>
          <w:tcPr>
            <w:tcW w:w="3554" w:type="dxa"/>
          </w:tcPr>
          <w:p w:rsidR="007417CA" w:rsidRPr="00B8197F" w:rsidRDefault="007417CA"/>
        </w:tc>
      </w:tr>
    </w:tbl>
    <w:p w:rsidR="007417CA" w:rsidRPr="00B8197F" w:rsidRDefault="007417CA">
      <w:pPr>
        <w:ind w:left="8"/>
      </w:pPr>
    </w:p>
    <w:p w:rsidR="007417CA" w:rsidRPr="00B8197F" w:rsidRDefault="007417CA">
      <w:pPr>
        <w:ind w:left="8"/>
      </w:pPr>
    </w:p>
    <w:p w:rsidR="007417CA" w:rsidRPr="00B8197F" w:rsidRDefault="007417CA" w:rsidP="00830527">
      <w:pPr>
        <w:pStyle w:val="ListParagraph"/>
        <w:numPr>
          <w:ilvl w:val="0"/>
          <w:numId w:val="6"/>
        </w:numPr>
        <w:jc w:val="both"/>
      </w:pPr>
      <w:r w:rsidRPr="00B8197F">
        <w:rPr>
          <w:b/>
        </w:rPr>
        <w:t xml:space="preserve">DODATKOWE WAŻNE INFORMACJE O DZIECKU: </w:t>
      </w:r>
    </w:p>
    <w:p w:rsidR="007417CA" w:rsidRPr="00B8197F" w:rsidRDefault="007417CA" w:rsidP="00F24412">
      <w:pPr>
        <w:pStyle w:val="ListParagraph"/>
        <w:numPr>
          <w:ilvl w:val="0"/>
          <w:numId w:val="13"/>
        </w:numPr>
      </w:pPr>
      <w:r w:rsidRPr="00B8197F">
        <w:t>Czy dziecko uczęszczało wcześniej do przedszkola</w:t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  <w:t>TAK/NIE</w:t>
      </w:r>
    </w:p>
    <w:p w:rsidR="007417CA" w:rsidRPr="00B8197F" w:rsidRDefault="007417CA" w:rsidP="00B43C87">
      <w:pPr>
        <w:pStyle w:val="ListParagraph"/>
        <w:ind w:left="368"/>
      </w:pPr>
    </w:p>
    <w:p w:rsidR="007417CA" w:rsidRPr="00B8197F" w:rsidRDefault="007417CA" w:rsidP="00F24412">
      <w:pPr>
        <w:pStyle w:val="ListParagraph"/>
        <w:numPr>
          <w:ilvl w:val="0"/>
          <w:numId w:val="13"/>
        </w:numPr>
      </w:pPr>
      <w:r w:rsidRPr="00B8197F">
        <w:t>Czy dziecko posiada:</w:t>
      </w:r>
    </w:p>
    <w:p w:rsidR="007417CA" w:rsidRPr="00B8197F" w:rsidRDefault="007417CA" w:rsidP="00F24412">
      <w:pPr>
        <w:pStyle w:val="ListParagraph"/>
        <w:ind w:left="368"/>
      </w:pPr>
      <w:r w:rsidRPr="00B8197F">
        <w:t>-orzeczenie o niepełnosprawności</w:t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  <w:t>TAK/NIE</w:t>
      </w:r>
    </w:p>
    <w:p w:rsidR="007417CA" w:rsidRPr="00B8197F" w:rsidRDefault="007417CA" w:rsidP="00F24412">
      <w:pPr>
        <w:pStyle w:val="ListParagraph"/>
        <w:ind w:left="368"/>
      </w:pPr>
      <w:r w:rsidRPr="00B8197F">
        <w:t>-orzeczenie z Poradni Psychologiczno-Pedagogicznej</w:t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  <w:t>TAK/NIE</w:t>
      </w:r>
      <w:r w:rsidRPr="00B8197F">
        <w:tab/>
      </w:r>
    </w:p>
    <w:p w:rsidR="007417CA" w:rsidRPr="00B8197F" w:rsidRDefault="007417CA" w:rsidP="00F24412">
      <w:pPr>
        <w:pStyle w:val="ListParagraph"/>
        <w:ind w:left="368"/>
      </w:pPr>
      <w:r w:rsidRPr="00B8197F">
        <w:t xml:space="preserve">-opinię z Poradni </w:t>
      </w:r>
      <w:r>
        <w:t>P</w:t>
      </w:r>
      <w:r w:rsidRPr="00B8197F">
        <w:t xml:space="preserve">sychologiczno-Pedagogicznej  </w:t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  <w:t>TAK/NIE</w:t>
      </w:r>
    </w:p>
    <w:p w:rsidR="007417CA" w:rsidRPr="00B8197F" w:rsidRDefault="007417CA" w:rsidP="00F24412">
      <w:pPr>
        <w:pStyle w:val="ListParagraph"/>
        <w:ind w:left="368"/>
      </w:pPr>
    </w:p>
    <w:p w:rsidR="007417CA" w:rsidRPr="00B8197F" w:rsidRDefault="007417CA" w:rsidP="0080264D">
      <w:pPr>
        <w:ind w:left="708"/>
      </w:pPr>
      <w:r w:rsidRPr="00B8197F">
        <w:t xml:space="preserve">Informacje o stanie zdrowia dziecka mogące mieć znaczenie podczas pobytu dziecka w przedszkolu np. stałe choroby, wady rozwojowe, alergie pokarmowe  itp. </w:t>
      </w:r>
      <w:r w:rsidRPr="00B8197F">
        <w:rPr>
          <w:b/>
          <w:bCs/>
          <w:u w:val="single"/>
        </w:rPr>
        <w:t>Wymaga się załączenia zaświadczenia od lekarza lub dietetyka o zalecanej diecie dziecka</w:t>
      </w:r>
      <w:r w:rsidRPr="00B8197F">
        <w:rPr>
          <w:u w:val="single"/>
        </w:rPr>
        <w:t>!</w:t>
      </w:r>
    </w:p>
    <w:p w:rsidR="007417CA" w:rsidRPr="00B8197F" w:rsidRDefault="007417CA" w:rsidP="00B43C87">
      <w:pPr>
        <w:pStyle w:val="ListParagraph"/>
        <w:ind w:left="368"/>
      </w:pPr>
    </w:p>
    <w:p w:rsidR="007417CA" w:rsidRPr="00B8197F" w:rsidRDefault="007417CA" w:rsidP="00B43C87">
      <w:pPr>
        <w:ind w:left="8"/>
      </w:pPr>
      <w:r w:rsidRPr="00B8197F">
        <w:t>…………………………………………………………………………………………………………………………</w:t>
      </w:r>
    </w:p>
    <w:p w:rsidR="007417CA" w:rsidRPr="00B8197F" w:rsidRDefault="007417CA" w:rsidP="00B43C87">
      <w:pPr>
        <w:spacing w:line="198" w:lineRule="exact"/>
      </w:pPr>
    </w:p>
    <w:p w:rsidR="007417CA" w:rsidRPr="00B8197F" w:rsidRDefault="007417CA" w:rsidP="00B43C87">
      <w:pPr>
        <w:ind w:left="8"/>
      </w:pPr>
      <w:r w:rsidRPr="00B8197F">
        <w:t>…………………………………………………………........................................……………………………………</w:t>
      </w:r>
    </w:p>
    <w:p w:rsidR="007417CA" w:rsidRPr="00B8197F" w:rsidRDefault="007417CA" w:rsidP="00B43C87">
      <w:pPr>
        <w:spacing w:line="201" w:lineRule="exact"/>
      </w:pPr>
    </w:p>
    <w:p w:rsidR="007417CA" w:rsidRPr="00B8197F" w:rsidRDefault="007417CA" w:rsidP="00B43C87">
      <w:pPr>
        <w:ind w:left="8"/>
      </w:pPr>
      <w:r w:rsidRPr="00B8197F">
        <w:t>…………………………………………………………………………………....................…………….……………</w:t>
      </w:r>
    </w:p>
    <w:p w:rsidR="007417CA" w:rsidRPr="00B8197F" w:rsidRDefault="007417CA" w:rsidP="00E372EA">
      <w:pPr>
        <w:pStyle w:val="ListParagraph"/>
        <w:numPr>
          <w:ilvl w:val="0"/>
          <w:numId w:val="13"/>
        </w:numPr>
      </w:pPr>
      <w:r w:rsidRPr="00B8197F">
        <w:t>Poziom umiejętności samoobsługowych dziecka:</w:t>
      </w:r>
    </w:p>
    <w:p w:rsidR="007417CA" w:rsidRPr="00B8197F" w:rsidRDefault="007417CA" w:rsidP="00E372EA">
      <w:pPr>
        <w:pStyle w:val="ListParagraph"/>
        <w:numPr>
          <w:ilvl w:val="0"/>
          <w:numId w:val="14"/>
        </w:numPr>
        <w:rPr>
          <w:u w:val="single"/>
        </w:rPr>
      </w:pPr>
      <w:r w:rsidRPr="00B8197F">
        <w:rPr>
          <w:u w:val="single"/>
        </w:rPr>
        <w:t>UBIERANIE</w:t>
      </w:r>
    </w:p>
    <w:p w:rsidR="007417CA" w:rsidRPr="00B8197F" w:rsidRDefault="007417CA" w:rsidP="00E372EA">
      <w:pPr>
        <w:pStyle w:val="ListParagraph"/>
        <w:ind w:left="728"/>
      </w:pPr>
      <w:r w:rsidRPr="00B8197F">
        <w:t>wymaga pomocy przy ubieraniu</w:t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  <w:t>TAK/NIE</w:t>
      </w:r>
    </w:p>
    <w:p w:rsidR="007417CA" w:rsidRPr="00B8197F" w:rsidRDefault="007417CA" w:rsidP="00E372EA">
      <w:pPr>
        <w:pStyle w:val="ListParagraph"/>
        <w:numPr>
          <w:ilvl w:val="0"/>
          <w:numId w:val="14"/>
        </w:numPr>
        <w:rPr>
          <w:u w:val="single"/>
        </w:rPr>
      </w:pPr>
      <w:r w:rsidRPr="00B8197F">
        <w:rPr>
          <w:u w:val="single"/>
        </w:rPr>
        <w:t xml:space="preserve">JEDZENIE </w:t>
      </w:r>
    </w:p>
    <w:p w:rsidR="007417CA" w:rsidRPr="00B8197F" w:rsidRDefault="007417CA" w:rsidP="00E372EA">
      <w:pPr>
        <w:pStyle w:val="ListParagraph"/>
        <w:ind w:left="728"/>
      </w:pPr>
      <w:r w:rsidRPr="00B8197F">
        <w:t xml:space="preserve">wymaga pomocy przy jedzeniu </w:t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  <w:t>TAK/NIE</w:t>
      </w:r>
    </w:p>
    <w:p w:rsidR="007417CA" w:rsidRPr="00B8197F" w:rsidRDefault="007417CA" w:rsidP="00E372EA">
      <w:pPr>
        <w:pStyle w:val="ListParagraph"/>
        <w:numPr>
          <w:ilvl w:val="0"/>
          <w:numId w:val="14"/>
        </w:numPr>
        <w:rPr>
          <w:u w:val="single"/>
        </w:rPr>
      </w:pPr>
      <w:r w:rsidRPr="00B8197F">
        <w:rPr>
          <w:u w:val="single"/>
        </w:rPr>
        <w:t>SPANIE</w:t>
      </w:r>
    </w:p>
    <w:p w:rsidR="007417CA" w:rsidRPr="00B8197F" w:rsidRDefault="007417CA" w:rsidP="00E372EA">
      <w:pPr>
        <w:ind w:left="728"/>
      </w:pPr>
      <w:r w:rsidRPr="00B8197F">
        <w:t xml:space="preserve">potrzebuje drzemki w ciągu dnia </w:t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</w:r>
      <w:r w:rsidRPr="00B8197F">
        <w:tab/>
        <w:t>TAK/NIE</w:t>
      </w:r>
    </w:p>
    <w:p w:rsidR="007417CA" w:rsidRPr="00B8197F" w:rsidRDefault="007417CA" w:rsidP="0080264D">
      <w:pPr>
        <w:pStyle w:val="ListParagraph"/>
        <w:numPr>
          <w:ilvl w:val="0"/>
          <w:numId w:val="14"/>
        </w:numPr>
        <w:rPr>
          <w:bCs/>
          <w:u w:val="single"/>
        </w:rPr>
      </w:pPr>
      <w:r w:rsidRPr="00B8197F">
        <w:rPr>
          <w:bCs/>
          <w:u w:val="single"/>
        </w:rPr>
        <w:t>TOALETA</w:t>
      </w:r>
    </w:p>
    <w:p w:rsidR="007417CA" w:rsidRPr="00B8197F" w:rsidRDefault="007417CA" w:rsidP="0080264D">
      <w:pPr>
        <w:pStyle w:val="ListParagraph"/>
        <w:ind w:left="728"/>
        <w:rPr>
          <w:bCs/>
        </w:rPr>
      </w:pPr>
      <w:r w:rsidRPr="00B8197F">
        <w:rPr>
          <w:bCs/>
        </w:rPr>
        <w:t>pamięta o potrzebach fizjologicznych i radzi sobie samo</w:t>
      </w:r>
      <w:r w:rsidRPr="00B8197F">
        <w:rPr>
          <w:bCs/>
        </w:rPr>
        <w:tab/>
      </w:r>
      <w:r w:rsidRPr="00B8197F">
        <w:rPr>
          <w:bCs/>
        </w:rPr>
        <w:tab/>
      </w:r>
      <w:r w:rsidRPr="00B8197F">
        <w:rPr>
          <w:bCs/>
        </w:rPr>
        <w:tab/>
      </w:r>
      <w:r w:rsidRPr="00B8197F">
        <w:rPr>
          <w:bCs/>
        </w:rPr>
        <w:tab/>
      </w:r>
      <w:r w:rsidRPr="00B8197F">
        <w:rPr>
          <w:bCs/>
        </w:rPr>
        <w:tab/>
      </w:r>
      <w:r w:rsidRPr="00B8197F">
        <w:t>TAK/NIE</w:t>
      </w:r>
    </w:p>
    <w:p w:rsidR="007417CA" w:rsidRPr="00B8197F" w:rsidRDefault="007417CA" w:rsidP="0080264D">
      <w:pPr>
        <w:pStyle w:val="ListParagraph"/>
        <w:ind w:left="728"/>
      </w:pPr>
      <w:r w:rsidRPr="00B8197F">
        <w:rPr>
          <w:bCs/>
        </w:rPr>
        <w:t>zgłasza swoje potrzeby, ale wymaga pomocy przy korzystaniu z toalety</w:t>
      </w:r>
      <w:r w:rsidRPr="00B8197F">
        <w:rPr>
          <w:bCs/>
        </w:rPr>
        <w:tab/>
      </w:r>
      <w:r w:rsidRPr="00B8197F">
        <w:rPr>
          <w:bCs/>
        </w:rPr>
        <w:tab/>
      </w:r>
      <w:r w:rsidRPr="00B8197F">
        <w:rPr>
          <w:bCs/>
        </w:rPr>
        <w:tab/>
      </w:r>
      <w:r w:rsidRPr="00B8197F">
        <w:t>TAK/NIE</w:t>
      </w:r>
    </w:p>
    <w:p w:rsidR="007417CA" w:rsidRPr="00B8197F" w:rsidRDefault="007417CA" w:rsidP="005F55DA">
      <w:pPr>
        <w:pStyle w:val="ListParagraph"/>
        <w:numPr>
          <w:ilvl w:val="0"/>
          <w:numId w:val="13"/>
        </w:numPr>
        <w:rPr>
          <w:b/>
          <w:bCs/>
        </w:rPr>
      </w:pPr>
      <w:r w:rsidRPr="00B8197F">
        <w:rPr>
          <w:bCs/>
        </w:rPr>
        <w:t xml:space="preserve">Jak </w:t>
      </w:r>
      <w:r w:rsidRPr="00B8197F">
        <w:rPr>
          <w:bCs/>
        </w:rPr>
        <w:tab/>
        <w:t>dziecko reaguje na stres: (np. płacz, ból brzucha, wymioty, wysoka temperatura, inne)</w:t>
      </w:r>
    </w:p>
    <w:p w:rsidR="007417CA" w:rsidRPr="00B8197F" w:rsidRDefault="007417CA" w:rsidP="005F55DA">
      <w:pPr>
        <w:ind w:left="8"/>
      </w:pPr>
      <w:r w:rsidRPr="00B8197F">
        <w:t>…………………………………………………………………………………………………………………………</w:t>
      </w:r>
    </w:p>
    <w:p w:rsidR="007417CA" w:rsidRPr="00B8197F" w:rsidRDefault="007417CA" w:rsidP="005F55DA">
      <w:pPr>
        <w:spacing w:line="198" w:lineRule="exact"/>
      </w:pPr>
    </w:p>
    <w:p w:rsidR="007417CA" w:rsidRPr="00B8197F" w:rsidRDefault="007417CA" w:rsidP="005F55DA">
      <w:pPr>
        <w:ind w:left="8"/>
      </w:pPr>
      <w:r w:rsidRPr="00B8197F">
        <w:t>…………………………………………………………........................................……………………………………</w:t>
      </w:r>
    </w:p>
    <w:p w:rsidR="007417CA" w:rsidRPr="00B8197F" w:rsidRDefault="007417CA" w:rsidP="005F55DA">
      <w:pPr>
        <w:spacing w:line="201" w:lineRule="exact"/>
      </w:pPr>
    </w:p>
    <w:p w:rsidR="007417CA" w:rsidRPr="00B8197F" w:rsidRDefault="007417CA" w:rsidP="005F55DA">
      <w:pPr>
        <w:ind w:left="8"/>
      </w:pPr>
      <w:r w:rsidRPr="00B8197F">
        <w:t>…………………………………………………………………………………....................…………….……………</w:t>
      </w:r>
    </w:p>
    <w:p w:rsidR="007417CA" w:rsidRPr="00B8197F" w:rsidRDefault="007417CA" w:rsidP="00057E0B">
      <w:pPr>
        <w:pStyle w:val="ListParagraph"/>
        <w:numPr>
          <w:ilvl w:val="0"/>
          <w:numId w:val="13"/>
        </w:numPr>
        <w:tabs>
          <w:tab w:val="left" w:pos="716"/>
        </w:tabs>
        <w:spacing w:line="264" w:lineRule="auto"/>
        <w:jc w:val="both"/>
      </w:pPr>
      <w:r w:rsidRPr="00B8197F">
        <w:t>Czy w nagłej sytuacji, w przypadku braku możliwości kontaktu osobistego bądź telefonicznego, wyraża Pan (Pani) zgodę na interwencję medyczną TAK/NIE</w:t>
      </w:r>
    </w:p>
    <w:p w:rsidR="007417CA" w:rsidRPr="00B8197F" w:rsidRDefault="007417CA" w:rsidP="006D06A2">
      <w:pPr>
        <w:pStyle w:val="ListParagraph"/>
        <w:numPr>
          <w:ilvl w:val="0"/>
          <w:numId w:val="13"/>
        </w:numPr>
      </w:pPr>
      <w:r w:rsidRPr="00B8197F">
        <w:t>Inne uwagi rodzica/opiekuna prawnego:</w:t>
      </w:r>
    </w:p>
    <w:p w:rsidR="007417CA" w:rsidRPr="00B8197F" w:rsidRDefault="007417CA" w:rsidP="006D06A2">
      <w:pPr>
        <w:pStyle w:val="ListParagraph"/>
        <w:ind w:left="368"/>
      </w:pPr>
    </w:p>
    <w:p w:rsidR="007417CA" w:rsidRPr="00B8197F" w:rsidRDefault="007417CA" w:rsidP="006D06A2">
      <w:pPr>
        <w:ind w:left="8"/>
      </w:pPr>
      <w:r w:rsidRPr="00B8197F">
        <w:t>..................................................................................………......................…………………………………………….</w:t>
      </w:r>
    </w:p>
    <w:p w:rsidR="007417CA" w:rsidRDefault="007417CA" w:rsidP="006D06A2">
      <w:pPr>
        <w:pStyle w:val="ListParagraph"/>
        <w:ind w:left="368"/>
      </w:pPr>
    </w:p>
    <w:p w:rsidR="007417CA" w:rsidRPr="00B8197F" w:rsidRDefault="007417CA" w:rsidP="006D06A2">
      <w:pPr>
        <w:pStyle w:val="ListParagraph"/>
        <w:ind w:left="368"/>
      </w:pPr>
    </w:p>
    <w:p w:rsidR="007417CA" w:rsidRDefault="007417CA" w:rsidP="005F55DA">
      <w:pPr>
        <w:pStyle w:val="ListParagraph"/>
        <w:ind w:left="368"/>
        <w:rPr>
          <w:b/>
          <w:bCs/>
        </w:rPr>
      </w:pPr>
    </w:p>
    <w:p w:rsidR="007417CA" w:rsidRDefault="007417CA" w:rsidP="005F55DA">
      <w:pPr>
        <w:pStyle w:val="ListParagraph"/>
        <w:ind w:left="368"/>
        <w:rPr>
          <w:b/>
          <w:bCs/>
        </w:rPr>
      </w:pPr>
    </w:p>
    <w:p w:rsidR="007417CA" w:rsidRPr="00B8197F" w:rsidRDefault="007417CA" w:rsidP="005F55DA">
      <w:pPr>
        <w:pStyle w:val="ListParagraph"/>
        <w:ind w:left="368"/>
        <w:rPr>
          <w:b/>
          <w:bCs/>
        </w:rPr>
      </w:pPr>
    </w:p>
    <w:p w:rsidR="007417CA" w:rsidRPr="00B8197F" w:rsidRDefault="007417CA" w:rsidP="006D06A2">
      <w:pPr>
        <w:pStyle w:val="ListParagraph"/>
        <w:numPr>
          <w:ilvl w:val="0"/>
          <w:numId w:val="6"/>
        </w:numPr>
        <w:jc w:val="both"/>
      </w:pPr>
      <w:r w:rsidRPr="00B8197F">
        <w:rPr>
          <w:b/>
        </w:rPr>
        <w:t>Do KARTY ZGŁOSZENIA DZIECKA należy dołączyć odpowiednio:</w:t>
      </w:r>
    </w:p>
    <w:p w:rsidR="007417CA" w:rsidRPr="00B8197F" w:rsidRDefault="007417CA">
      <w:pPr>
        <w:spacing w:line="205" w:lineRule="exact"/>
      </w:pPr>
    </w:p>
    <w:p w:rsidR="007417CA" w:rsidRPr="00B8197F" w:rsidRDefault="007417CA" w:rsidP="00F72997">
      <w:pPr>
        <w:numPr>
          <w:ilvl w:val="1"/>
          <w:numId w:val="1"/>
        </w:numPr>
        <w:tabs>
          <w:tab w:val="left" w:pos="708"/>
        </w:tabs>
        <w:ind w:left="708" w:hanging="350"/>
        <w:jc w:val="both"/>
      </w:pPr>
      <w:r w:rsidRPr="00B8197F">
        <w:t>Odpis aktu urodzenia dziecka.</w:t>
      </w:r>
    </w:p>
    <w:p w:rsidR="007417CA" w:rsidRPr="00B8197F" w:rsidRDefault="007417CA" w:rsidP="00F72997">
      <w:pPr>
        <w:spacing w:line="218" w:lineRule="exact"/>
        <w:jc w:val="both"/>
      </w:pPr>
    </w:p>
    <w:p w:rsidR="007417CA" w:rsidRPr="00B8197F" w:rsidRDefault="007417CA" w:rsidP="00F72997">
      <w:pPr>
        <w:numPr>
          <w:ilvl w:val="1"/>
          <w:numId w:val="1"/>
        </w:numPr>
        <w:tabs>
          <w:tab w:val="left" w:pos="703"/>
        </w:tabs>
        <w:spacing w:line="345" w:lineRule="auto"/>
        <w:ind w:left="708" w:hanging="350"/>
        <w:jc w:val="both"/>
      </w:pPr>
      <w:r w:rsidRPr="00B8197F">
        <w:t>Zaświadczenie z zakładów pracy rodziców o zatrudnieniu, z imienną pieczątką osoby wystawiającej zaświadczenie.</w:t>
      </w:r>
    </w:p>
    <w:p w:rsidR="007417CA" w:rsidRPr="00B8197F" w:rsidRDefault="007417CA" w:rsidP="00F72997">
      <w:pPr>
        <w:spacing w:line="218" w:lineRule="exact"/>
        <w:jc w:val="both"/>
      </w:pPr>
    </w:p>
    <w:p w:rsidR="007417CA" w:rsidRPr="00B8197F" w:rsidRDefault="007417CA" w:rsidP="00F72997">
      <w:pPr>
        <w:numPr>
          <w:ilvl w:val="1"/>
          <w:numId w:val="1"/>
        </w:numPr>
        <w:tabs>
          <w:tab w:val="left" w:pos="708"/>
        </w:tabs>
        <w:ind w:left="708" w:hanging="350"/>
        <w:jc w:val="both"/>
      </w:pPr>
      <w:r w:rsidRPr="00B8197F">
        <w:t>Orzeczenie o niepełnosprawności rodziców/opiekunów dziecka lub samego dziecka.</w:t>
      </w:r>
    </w:p>
    <w:p w:rsidR="007417CA" w:rsidRPr="00B8197F" w:rsidRDefault="007417CA" w:rsidP="00F72997">
      <w:pPr>
        <w:spacing w:line="196" w:lineRule="exact"/>
        <w:jc w:val="both"/>
      </w:pPr>
    </w:p>
    <w:p w:rsidR="007417CA" w:rsidRPr="00B8197F" w:rsidRDefault="007417CA" w:rsidP="00F72997">
      <w:pPr>
        <w:numPr>
          <w:ilvl w:val="1"/>
          <w:numId w:val="1"/>
        </w:numPr>
        <w:tabs>
          <w:tab w:val="left" w:pos="708"/>
        </w:tabs>
        <w:ind w:left="708" w:hanging="350"/>
        <w:jc w:val="both"/>
      </w:pPr>
      <w:r w:rsidRPr="00B8197F">
        <w:t>Dokumenty potwierdzające samotne wychowywanie dziecka.</w:t>
      </w:r>
    </w:p>
    <w:p w:rsidR="007417CA" w:rsidRPr="00B8197F" w:rsidRDefault="007417CA" w:rsidP="00F72997">
      <w:pPr>
        <w:spacing w:line="252" w:lineRule="exact"/>
        <w:jc w:val="both"/>
      </w:pPr>
    </w:p>
    <w:p w:rsidR="007417CA" w:rsidRPr="00B8197F" w:rsidRDefault="007417CA" w:rsidP="00F72997">
      <w:pPr>
        <w:numPr>
          <w:ilvl w:val="1"/>
          <w:numId w:val="1"/>
        </w:numPr>
        <w:tabs>
          <w:tab w:val="left" w:pos="708"/>
        </w:tabs>
        <w:ind w:left="708" w:hanging="350"/>
        <w:jc w:val="both"/>
      </w:pPr>
      <w:r w:rsidRPr="00B8197F">
        <w:t>Dokumenty potwierdzające przebywanie dziecka w rodzinie zastępczej.</w:t>
      </w:r>
    </w:p>
    <w:p w:rsidR="007417CA" w:rsidRPr="00B8197F" w:rsidRDefault="007417CA"/>
    <w:p w:rsidR="007417CA" w:rsidRPr="00B8197F" w:rsidRDefault="007417CA" w:rsidP="006D06A2">
      <w:pPr>
        <w:pStyle w:val="ListParagraph"/>
        <w:numPr>
          <w:ilvl w:val="0"/>
          <w:numId w:val="6"/>
        </w:numPr>
        <w:jc w:val="both"/>
      </w:pPr>
      <w:r w:rsidRPr="00B8197F">
        <w:rPr>
          <w:b/>
        </w:rPr>
        <w:t>ZOBOWIĄZUJE SIĘ DO:</w:t>
      </w:r>
    </w:p>
    <w:p w:rsidR="007417CA" w:rsidRPr="00B8197F" w:rsidRDefault="007417CA" w:rsidP="00B93B2E">
      <w:pPr>
        <w:ind w:left="360"/>
        <w:jc w:val="both"/>
      </w:pPr>
    </w:p>
    <w:p w:rsidR="007417CA" w:rsidRPr="00B8197F" w:rsidRDefault="007417CA" w:rsidP="00B93B2E">
      <w:pPr>
        <w:numPr>
          <w:ilvl w:val="2"/>
          <w:numId w:val="3"/>
        </w:numPr>
        <w:tabs>
          <w:tab w:val="left" w:pos="1408"/>
        </w:tabs>
        <w:ind w:left="1408" w:hanging="328"/>
        <w:jc w:val="both"/>
        <w:rPr>
          <w:rFonts w:ascii="Symbol" w:hAnsi="Symbol" w:cs="Symbol"/>
        </w:rPr>
      </w:pPr>
      <w:bookmarkStart w:id="1" w:name="page2"/>
      <w:bookmarkEnd w:id="1"/>
      <w:r w:rsidRPr="00B8197F">
        <w:t xml:space="preserve">Przestrzegania postanowień statutu </w:t>
      </w:r>
      <w:r>
        <w:t xml:space="preserve">oraz regulaminu </w:t>
      </w:r>
      <w:r w:rsidRPr="00B8197F">
        <w:t xml:space="preserve">Przedszkola Publicznego w </w:t>
      </w:r>
      <w:r>
        <w:t>Lutyni.</w:t>
      </w:r>
    </w:p>
    <w:p w:rsidR="007417CA" w:rsidRPr="00B8197F" w:rsidRDefault="007417CA" w:rsidP="00B93B2E">
      <w:pPr>
        <w:spacing w:line="37" w:lineRule="exact"/>
        <w:jc w:val="both"/>
        <w:rPr>
          <w:rFonts w:ascii="Symbol" w:hAnsi="Symbol" w:cs="Symbol"/>
        </w:rPr>
      </w:pPr>
    </w:p>
    <w:p w:rsidR="007417CA" w:rsidRPr="00B8197F" w:rsidRDefault="007417CA" w:rsidP="00B93B2E">
      <w:pPr>
        <w:numPr>
          <w:ilvl w:val="2"/>
          <w:numId w:val="3"/>
        </w:numPr>
        <w:tabs>
          <w:tab w:val="left" w:pos="1408"/>
        </w:tabs>
        <w:ind w:left="1408" w:hanging="328"/>
        <w:jc w:val="both"/>
        <w:rPr>
          <w:rFonts w:ascii="Symbol" w:hAnsi="Symbol" w:cs="Symbol"/>
        </w:rPr>
      </w:pPr>
      <w:r w:rsidRPr="00B8197F">
        <w:t>Podaw</w:t>
      </w:r>
      <w:r>
        <w:t>ania do wiadomości przedszkola wszelkich</w:t>
      </w:r>
      <w:r w:rsidRPr="00B8197F">
        <w:t xml:space="preserve"> zmian w podanych wyżej informacjach</w:t>
      </w:r>
      <w:r>
        <w:t>.</w:t>
      </w:r>
    </w:p>
    <w:p w:rsidR="007417CA" w:rsidRPr="00B8197F" w:rsidRDefault="007417CA" w:rsidP="00B93B2E">
      <w:pPr>
        <w:spacing w:line="37" w:lineRule="exact"/>
        <w:jc w:val="both"/>
        <w:rPr>
          <w:rFonts w:ascii="Symbol" w:hAnsi="Symbol" w:cs="Symbol"/>
        </w:rPr>
      </w:pPr>
    </w:p>
    <w:p w:rsidR="007417CA" w:rsidRPr="00AD525E" w:rsidRDefault="007417CA" w:rsidP="00B93B2E">
      <w:pPr>
        <w:numPr>
          <w:ilvl w:val="2"/>
          <w:numId w:val="3"/>
        </w:numPr>
        <w:tabs>
          <w:tab w:val="left" w:pos="1408"/>
        </w:tabs>
        <w:ind w:left="1408" w:hanging="328"/>
        <w:jc w:val="both"/>
        <w:rPr>
          <w:rFonts w:ascii="Symbol" w:hAnsi="Symbol" w:cs="Symbol"/>
          <w:b/>
        </w:rPr>
      </w:pPr>
      <w:r w:rsidRPr="00AD525E">
        <w:rPr>
          <w:b/>
        </w:rPr>
        <w:t>Regularnego uiszczania opłat do 10-tego dnia każdego miesiąca.</w:t>
      </w:r>
    </w:p>
    <w:p w:rsidR="007417CA" w:rsidRPr="00B8197F" w:rsidRDefault="007417CA" w:rsidP="00B93B2E">
      <w:pPr>
        <w:spacing w:line="65" w:lineRule="exact"/>
        <w:jc w:val="both"/>
        <w:rPr>
          <w:rFonts w:ascii="Symbol" w:hAnsi="Symbol" w:cs="Symbol"/>
        </w:rPr>
      </w:pPr>
    </w:p>
    <w:p w:rsidR="007417CA" w:rsidRPr="00B8197F" w:rsidRDefault="007417CA" w:rsidP="00B93B2E">
      <w:pPr>
        <w:numPr>
          <w:ilvl w:val="2"/>
          <w:numId w:val="3"/>
        </w:numPr>
        <w:tabs>
          <w:tab w:val="left" w:pos="1424"/>
        </w:tabs>
        <w:spacing w:line="249" w:lineRule="auto"/>
        <w:ind w:left="1448" w:hanging="368"/>
        <w:jc w:val="both"/>
        <w:rPr>
          <w:rFonts w:ascii="Symbol" w:hAnsi="Symbol" w:cs="Symbol"/>
        </w:rPr>
      </w:pPr>
      <w:r w:rsidRPr="00B8197F">
        <w:t>Przyprowadzania</w:t>
      </w:r>
      <w:r>
        <w:t xml:space="preserve"> do godziny 8:00</w:t>
      </w:r>
      <w:r w:rsidRPr="00B8197F">
        <w:t xml:space="preserve"> i odbierania</w:t>
      </w:r>
      <w:r>
        <w:t xml:space="preserve"> do godziny 17:00 </w:t>
      </w:r>
      <w:r w:rsidRPr="00B8197F">
        <w:t>dziecka osobiście lub przez osobę dorosłą, zgłoszoną nauczycielce na piśmie zapewniającą dziecku bezpieczeństwo</w:t>
      </w:r>
      <w:r>
        <w:t>.</w:t>
      </w:r>
    </w:p>
    <w:p w:rsidR="007417CA" w:rsidRPr="00B8197F" w:rsidRDefault="007417CA" w:rsidP="00B93B2E">
      <w:pPr>
        <w:spacing w:line="55" w:lineRule="exact"/>
        <w:jc w:val="both"/>
        <w:rPr>
          <w:rFonts w:ascii="Symbol" w:hAnsi="Symbol" w:cs="Symbol"/>
        </w:rPr>
      </w:pPr>
    </w:p>
    <w:p w:rsidR="007417CA" w:rsidRPr="00B8197F" w:rsidRDefault="007417CA" w:rsidP="00B93B2E">
      <w:pPr>
        <w:numPr>
          <w:ilvl w:val="2"/>
          <w:numId w:val="3"/>
        </w:numPr>
        <w:tabs>
          <w:tab w:val="left" w:pos="1424"/>
        </w:tabs>
        <w:spacing w:line="249" w:lineRule="auto"/>
        <w:ind w:left="1448" w:hanging="368"/>
        <w:jc w:val="both"/>
        <w:rPr>
          <w:rFonts w:ascii="Symbol" w:hAnsi="Symbol" w:cs="Symbol"/>
        </w:rPr>
      </w:pPr>
      <w:r w:rsidRPr="00B8197F">
        <w:t xml:space="preserve">Złożenia przez rodziców dzieci 6-letnich oświadczeń na piśmie, iż zgadzają się na </w:t>
      </w:r>
      <w:r>
        <w:t xml:space="preserve">przyjazd dziecka autokarem szkolnym i wydanie </w:t>
      </w:r>
      <w:bookmarkStart w:id="2" w:name="_GoBack"/>
      <w:bookmarkEnd w:id="2"/>
      <w:r w:rsidRPr="00B8197F">
        <w:t>dziecka opiekunce w autobusie lub innej wskazanej osobie</w:t>
      </w:r>
      <w:r>
        <w:t>.</w:t>
      </w:r>
    </w:p>
    <w:p w:rsidR="007417CA" w:rsidRPr="00B8197F" w:rsidRDefault="007417CA" w:rsidP="00B93B2E">
      <w:pPr>
        <w:spacing w:line="25" w:lineRule="exact"/>
        <w:jc w:val="both"/>
        <w:rPr>
          <w:rFonts w:ascii="Symbol" w:hAnsi="Symbol" w:cs="Symbol"/>
        </w:rPr>
      </w:pPr>
    </w:p>
    <w:p w:rsidR="007417CA" w:rsidRPr="00B8197F" w:rsidRDefault="007417CA" w:rsidP="00B93B2E">
      <w:pPr>
        <w:numPr>
          <w:ilvl w:val="2"/>
          <w:numId w:val="3"/>
        </w:numPr>
        <w:tabs>
          <w:tab w:val="left" w:pos="1408"/>
        </w:tabs>
        <w:ind w:left="1408" w:hanging="328"/>
        <w:jc w:val="both"/>
        <w:rPr>
          <w:rFonts w:ascii="Symbol" w:hAnsi="Symbol" w:cs="Symbol"/>
        </w:rPr>
      </w:pPr>
      <w:r w:rsidRPr="00B8197F">
        <w:t>Przyprowadzania do przedszkola tylko zdrowego dziecka, a po chorobie przedstawienia zaświadczenia, że dziecko jest zdrowe</w:t>
      </w:r>
      <w:r>
        <w:t>.</w:t>
      </w:r>
    </w:p>
    <w:p w:rsidR="007417CA" w:rsidRPr="00B8197F" w:rsidRDefault="007417CA" w:rsidP="00B93B2E">
      <w:pPr>
        <w:spacing w:line="40" w:lineRule="exact"/>
        <w:jc w:val="both"/>
        <w:rPr>
          <w:rFonts w:ascii="Symbol" w:hAnsi="Symbol" w:cs="Symbol"/>
        </w:rPr>
      </w:pPr>
    </w:p>
    <w:p w:rsidR="007417CA" w:rsidRPr="00B8197F" w:rsidRDefault="007417CA" w:rsidP="00B93B2E">
      <w:pPr>
        <w:numPr>
          <w:ilvl w:val="2"/>
          <w:numId w:val="3"/>
        </w:numPr>
        <w:tabs>
          <w:tab w:val="left" w:pos="1408"/>
        </w:tabs>
        <w:ind w:left="1408" w:hanging="328"/>
        <w:jc w:val="both"/>
        <w:rPr>
          <w:rFonts w:ascii="Symbol" w:hAnsi="Symbol" w:cs="Symbol"/>
        </w:rPr>
      </w:pPr>
      <w:r w:rsidRPr="00B8197F">
        <w:t>Uczestniczenia w zebraniach rodziców</w:t>
      </w:r>
      <w:r>
        <w:t>.</w:t>
      </w:r>
    </w:p>
    <w:p w:rsidR="007417CA" w:rsidRPr="00B8197F" w:rsidRDefault="007417CA" w:rsidP="00B93B2E">
      <w:pPr>
        <w:spacing w:line="65" w:lineRule="exact"/>
        <w:jc w:val="both"/>
        <w:rPr>
          <w:rFonts w:ascii="Symbol" w:hAnsi="Symbol" w:cs="Symbol"/>
        </w:rPr>
      </w:pPr>
    </w:p>
    <w:p w:rsidR="007417CA" w:rsidRDefault="007417CA" w:rsidP="00B93B2E">
      <w:pPr>
        <w:numPr>
          <w:ilvl w:val="2"/>
          <w:numId w:val="3"/>
        </w:numPr>
        <w:tabs>
          <w:tab w:val="left" w:pos="1424"/>
        </w:tabs>
        <w:spacing w:line="249" w:lineRule="auto"/>
        <w:ind w:left="1448" w:hanging="368"/>
        <w:jc w:val="both"/>
        <w:rPr>
          <w:rFonts w:ascii="Symbol" w:hAnsi="Symbol" w:cs="Symbol"/>
        </w:rPr>
      </w:pPr>
      <w:r w:rsidRPr="00B8197F">
        <w:t>Po przyjęciu dziecka do Przedszkola Publicznego w</w:t>
      </w:r>
      <w:r>
        <w:t xml:space="preserve"> Lutyni</w:t>
      </w:r>
      <w:r w:rsidRPr="00B8197F">
        <w:t xml:space="preserve"> podpisania umowy w sprawie korzystania przez dziecko z opieki przedszkolnej</w:t>
      </w:r>
      <w:r>
        <w:t>.</w:t>
      </w:r>
    </w:p>
    <w:p w:rsidR="007417CA" w:rsidRDefault="007417CA" w:rsidP="00B93B2E">
      <w:pPr>
        <w:spacing w:line="55" w:lineRule="exact"/>
        <w:rPr>
          <w:rFonts w:ascii="Symbol" w:hAnsi="Symbol" w:cs="Symbol"/>
        </w:rPr>
      </w:pPr>
    </w:p>
    <w:p w:rsidR="007417CA" w:rsidRDefault="007417CA" w:rsidP="00B93B2E">
      <w:pPr>
        <w:spacing w:line="40" w:lineRule="exact"/>
        <w:rPr>
          <w:rFonts w:ascii="Symbol" w:hAnsi="Symbol" w:cs="Symbol"/>
        </w:rPr>
      </w:pPr>
    </w:p>
    <w:p w:rsidR="007417CA" w:rsidRPr="00B8197F" w:rsidRDefault="007417CA" w:rsidP="00B93B2E">
      <w:pPr>
        <w:spacing w:line="250" w:lineRule="auto"/>
        <w:ind w:left="8" w:firstLine="708"/>
        <w:jc w:val="center"/>
        <w:rPr>
          <w:b/>
          <w:i/>
          <w:iCs/>
        </w:rPr>
      </w:pPr>
      <w:r>
        <w:rPr>
          <w:b/>
          <w:i/>
          <w:iCs/>
        </w:rPr>
        <w:t>POUCZENIE</w:t>
      </w:r>
    </w:p>
    <w:p w:rsidR="007417CA" w:rsidRDefault="007417CA" w:rsidP="00925038">
      <w:pPr>
        <w:spacing w:line="250" w:lineRule="auto"/>
        <w:ind w:firstLine="71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Dyrektor ma prawo żądać okazania się dokumentami potwierdzającymi dane zawarte w Karcie Zapisu. Rodzice/Opiekunowie składając Kartę Zapisu muszą posiadać te dokumenty przy sobie w celu zweryfikowania danych.</w:t>
      </w:r>
    </w:p>
    <w:p w:rsidR="007417CA" w:rsidRPr="00B93B2E" w:rsidRDefault="007417CA" w:rsidP="00925038">
      <w:pPr>
        <w:spacing w:line="250" w:lineRule="auto"/>
        <w:ind w:firstLine="716"/>
        <w:jc w:val="both"/>
        <w:rPr>
          <w:i/>
          <w:iCs/>
          <w:sz w:val="20"/>
          <w:szCs w:val="20"/>
          <w:u w:val="single"/>
        </w:rPr>
      </w:pPr>
      <w:r w:rsidRPr="00B93B2E">
        <w:rPr>
          <w:i/>
          <w:iCs/>
          <w:sz w:val="20"/>
          <w:szCs w:val="20"/>
          <w:u w:val="single"/>
        </w:rPr>
        <w:t xml:space="preserve">Dyrektor przyjmuje do wiadomości, że w przypadku nie zgłoszenia się dziecka do przedszkola w dniu 1 września i braku informacji o przyczynie nieobecności w ciągu 7 dni, dziecko zostaje wykreślone z listy przyjętych do przedszkola. </w:t>
      </w:r>
    </w:p>
    <w:p w:rsidR="007417CA" w:rsidRDefault="007417CA">
      <w:pPr>
        <w:spacing w:line="250" w:lineRule="auto"/>
        <w:ind w:left="8" w:firstLine="708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Zgodnie z Ustawą o ochronie danych osobowych z dnia 29 sierpnia 1997 r (Dz. U. Nr 1333, poz.883 z poźn. zm.) przedszkole gromadzi i przetwarza dane osobowe Państwa i dzieci w zakresie niezbędnym, wynikającym z prowadzonej dokumentacji przedszkolnej.</w:t>
      </w:r>
    </w:p>
    <w:p w:rsidR="007417CA" w:rsidRDefault="007417CA">
      <w:pPr>
        <w:spacing w:line="250" w:lineRule="auto"/>
        <w:ind w:left="8" w:firstLine="759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Informuje że przysługuje Państwu prawo wglądu do zbieranych informacji oraz uzupełniania, uaktualniania czy sprostowania w razie stwierdzenia, że dane te są niekompletne, nieaktualne lub nieprawdziwe. Dane osobowe są zbierane, przetwarzane, chronione zgodnie z prawem.</w:t>
      </w:r>
    </w:p>
    <w:p w:rsidR="007417CA" w:rsidRDefault="007417CA">
      <w:pPr>
        <w:spacing w:line="233" w:lineRule="auto"/>
        <w:ind w:left="8" w:firstLine="708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W świetle cytowanej ustawy konieczne jest wyrażenie przez Państwa zgody, w formie „Oświadczenia woli” na przetwarzanie danych osobowych.</w:t>
      </w:r>
    </w:p>
    <w:p w:rsidR="007417CA" w:rsidRDefault="007417CA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" o:spid="_x0000_s1026" style="position:absolute;z-index:251658240;visibility:visible;mso-wrap-distance-left:0;mso-wrap-distance-right:0" from="-1.4pt,3.3pt" to="511.65pt,3.3pt" o:allowincell="f" strokeweight=".72pt"/>
        </w:pict>
      </w:r>
    </w:p>
    <w:p w:rsidR="007417CA" w:rsidRDefault="007417CA">
      <w:pPr>
        <w:spacing w:line="247" w:lineRule="exact"/>
        <w:rPr>
          <w:sz w:val="20"/>
          <w:szCs w:val="20"/>
        </w:rPr>
      </w:pPr>
    </w:p>
    <w:p w:rsidR="007417CA" w:rsidRPr="00B8197F" w:rsidRDefault="007417CA">
      <w:pPr>
        <w:ind w:right="-7"/>
        <w:jc w:val="center"/>
        <w:rPr>
          <w:b/>
        </w:rPr>
      </w:pPr>
      <w:r w:rsidRPr="00B8197F">
        <w:rPr>
          <w:b/>
        </w:rPr>
        <w:t>OŚWIADCZENIE</w:t>
      </w:r>
    </w:p>
    <w:p w:rsidR="007417CA" w:rsidRPr="00B8197F" w:rsidRDefault="007417CA">
      <w:pPr>
        <w:spacing w:line="249" w:lineRule="exact"/>
      </w:pPr>
    </w:p>
    <w:p w:rsidR="007417CA" w:rsidRPr="00B8197F" w:rsidRDefault="007417CA">
      <w:pPr>
        <w:spacing w:line="261" w:lineRule="auto"/>
        <w:ind w:left="8"/>
        <w:jc w:val="both"/>
      </w:pPr>
      <w:r w:rsidRPr="00B8197F">
        <w:t>Zapoznałem / am się z informacją dotycząca zbierania i przetwarzania danych osobowych moich i członków mojej rodziny pozostających we wspólnym gospodarstwie domowym.</w:t>
      </w:r>
    </w:p>
    <w:p w:rsidR="007417CA" w:rsidRPr="00B8197F" w:rsidRDefault="007417CA">
      <w:pPr>
        <w:spacing w:line="229" w:lineRule="exact"/>
      </w:pPr>
    </w:p>
    <w:p w:rsidR="007417CA" w:rsidRPr="00B8197F" w:rsidRDefault="007417CA">
      <w:pPr>
        <w:spacing w:line="268" w:lineRule="auto"/>
        <w:ind w:left="8"/>
        <w:jc w:val="both"/>
      </w:pPr>
      <w:r w:rsidRPr="00B8197F">
        <w:t>Oświadczam, ze wyrażam zgodę na zbieranie i przetwarzanie danych osobowych mojego dziecka, a także moich i członków mojej rodziny pozostających we wspólnym gospodarstwie domowym w zakresie bezpieczeństwa i zdrowia oraz dydaktyczno - wychowawczo-opiekuńczej działalności przedszkola.</w:t>
      </w:r>
    </w:p>
    <w:p w:rsidR="007417CA" w:rsidRDefault="007417CA">
      <w:pPr>
        <w:sectPr w:rsidR="007417CA">
          <w:pgSz w:w="11900" w:h="16838"/>
          <w:pgMar w:top="852" w:right="846" w:bottom="708" w:left="852" w:header="0" w:footer="0" w:gutter="0"/>
          <w:cols w:space="708" w:equalWidth="0">
            <w:col w:w="10208"/>
          </w:cols>
        </w:sectPr>
      </w:pPr>
    </w:p>
    <w:p w:rsidR="007417CA" w:rsidRDefault="007417CA">
      <w:pPr>
        <w:spacing w:line="200" w:lineRule="exact"/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5"/>
        <w:gridCol w:w="2585"/>
        <w:gridCol w:w="2586"/>
        <w:gridCol w:w="2700"/>
      </w:tblGrid>
      <w:tr w:rsidR="007417CA" w:rsidRPr="0026609A" w:rsidTr="0026609A">
        <w:trPr>
          <w:trHeight w:val="433"/>
        </w:trPr>
        <w:tc>
          <w:tcPr>
            <w:tcW w:w="10456" w:type="dxa"/>
            <w:gridSpan w:val="4"/>
          </w:tcPr>
          <w:p w:rsidR="007417CA" w:rsidRPr="0026609A" w:rsidRDefault="007417CA" w:rsidP="0026609A">
            <w:pPr>
              <w:spacing w:line="216" w:lineRule="exact"/>
              <w:jc w:val="center"/>
              <w:rPr>
                <w:b/>
                <w:sz w:val="20"/>
                <w:szCs w:val="20"/>
              </w:rPr>
            </w:pPr>
            <w:r w:rsidRPr="0026609A">
              <w:rPr>
                <w:b/>
                <w:sz w:val="24"/>
                <w:szCs w:val="20"/>
              </w:rPr>
              <w:t>CZYTELNY PODPIS RODZICÓW / PRAWNYCH OPIEKUNÓW DZIECKA</w:t>
            </w:r>
          </w:p>
        </w:tc>
      </w:tr>
      <w:tr w:rsidR="007417CA" w:rsidRPr="0026609A" w:rsidTr="0026609A">
        <w:trPr>
          <w:trHeight w:val="707"/>
        </w:trPr>
        <w:tc>
          <w:tcPr>
            <w:tcW w:w="2585" w:type="dxa"/>
          </w:tcPr>
          <w:p w:rsidR="007417CA" w:rsidRPr="0026609A" w:rsidRDefault="007417CA" w:rsidP="0026609A">
            <w:pPr>
              <w:spacing w:line="216" w:lineRule="exact"/>
              <w:jc w:val="center"/>
              <w:rPr>
                <w:b/>
                <w:sz w:val="24"/>
                <w:szCs w:val="20"/>
              </w:rPr>
            </w:pPr>
            <w:r w:rsidRPr="0026609A">
              <w:rPr>
                <w:b/>
                <w:sz w:val="24"/>
                <w:szCs w:val="20"/>
              </w:rPr>
              <w:t>MATKI / PRAWNEJ OPIEKUNKI</w:t>
            </w:r>
          </w:p>
        </w:tc>
        <w:tc>
          <w:tcPr>
            <w:tcW w:w="2585" w:type="dxa"/>
          </w:tcPr>
          <w:p w:rsidR="007417CA" w:rsidRPr="0026609A" w:rsidRDefault="007417CA" w:rsidP="0026609A">
            <w:pPr>
              <w:spacing w:line="216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586" w:type="dxa"/>
          </w:tcPr>
          <w:p w:rsidR="007417CA" w:rsidRPr="0026609A" w:rsidRDefault="007417CA" w:rsidP="0026609A">
            <w:pPr>
              <w:spacing w:line="216" w:lineRule="exact"/>
              <w:jc w:val="center"/>
              <w:rPr>
                <w:b/>
                <w:sz w:val="24"/>
                <w:szCs w:val="20"/>
              </w:rPr>
            </w:pPr>
            <w:r w:rsidRPr="0026609A">
              <w:rPr>
                <w:b/>
                <w:sz w:val="24"/>
                <w:szCs w:val="20"/>
              </w:rPr>
              <w:t>OJCA / PRAWNEGO OPIEKUNA</w:t>
            </w:r>
          </w:p>
        </w:tc>
        <w:tc>
          <w:tcPr>
            <w:tcW w:w="2700" w:type="dxa"/>
          </w:tcPr>
          <w:p w:rsidR="007417CA" w:rsidRPr="0026609A" w:rsidRDefault="007417CA" w:rsidP="0026609A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</w:tr>
    </w:tbl>
    <w:p w:rsidR="007417CA" w:rsidRDefault="007417CA">
      <w:pPr>
        <w:tabs>
          <w:tab w:val="left" w:pos="6248"/>
        </w:tabs>
        <w:ind w:left="8"/>
        <w:rPr>
          <w:sz w:val="18"/>
          <w:szCs w:val="18"/>
        </w:rPr>
      </w:pPr>
    </w:p>
    <w:p w:rsidR="007417CA" w:rsidRPr="00B8197F" w:rsidRDefault="007417CA">
      <w:pPr>
        <w:tabs>
          <w:tab w:val="left" w:pos="6248"/>
        </w:tabs>
        <w:ind w:left="8"/>
      </w:pPr>
      <w:r w:rsidRPr="00B8197F">
        <w:t xml:space="preserve">Data wypełnienia zgłoszenia – </w:t>
      </w:r>
      <w:r>
        <w:t>Lutynia</w:t>
      </w:r>
      <w:r w:rsidRPr="00B8197F">
        <w:t>, dnia  ……………………………………………………………………</w:t>
      </w:r>
    </w:p>
    <w:p w:rsidR="007417CA" w:rsidRDefault="007417CA">
      <w:pPr>
        <w:tabs>
          <w:tab w:val="left" w:pos="6348"/>
        </w:tabs>
        <w:ind w:left="1208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417CA" w:rsidSect="005726B5">
      <w:type w:val="continuous"/>
      <w:pgSz w:w="11900" w:h="16838"/>
      <w:pgMar w:top="852" w:right="846" w:bottom="708" w:left="852" w:header="0" w:footer="0" w:gutter="0"/>
      <w:cols w:space="708" w:equalWidth="0">
        <w:col w:w="102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  <w:b/>
        <w:bCs/>
      </w:rPr>
    </w:lvl>
  </w:abstractNum>
  <w:abstractNum w:abstractNumId="1">
    <w:nsid w:val="013030ED"/>
    <w:multiLevelType w:val="hybridMultilevel"/>
    <w:tmpl w:val="0D2CAD00"/>
    <w:lvl w:ilvl="0" w:tplc="801886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95CFF"/>
    <w:multiLevelType w:val="hybridMultilevel"/>
    <w:tmpl w:val="ABDEEE60"/>
    <w:lvl w:ilvl="0" w:tplc="72C21CFA">
      <w:start w:val="22"/>
      <w:numFmt w:val="upperLetter"/>
      <w:lvlText w:val="%1."/>
      <w:lvlJc w:val="left"/>
      <w:rPr>
        <w:rFonts w:cs="Times New Roman"/>
      </w:rPr>
    </w:lvl>
    <w:lvl w:ilvl="1" w:tplc="FA1ED676">
      <w:start w:val="1"/>
      <w:numFmt w:val="decimal"/>
      <w:lvlText w:val="%2"/>
      <w:lvlJc w:val="left"/>
      <w:rPr>
        <w:rFonts w:cs="Times New Roman"/>
      </w:rPr>
    </w:lvl>
    <w:lvl w:ilvl="2" w:tplc="FEBADE20">
      <w:start w:val="1"/>
      <w:numFmt w:val="bullet"/>
      <w:lvlText w:val="•"/>
      <w:lvlJc w:val="left"/>
    </w:lvl>
    <w:lvl w:ilvl="3" w:tplc="238287B0">
      <w:numFmt w:val="decimal"/>
      <w:lvlText w:val=""/>
      <w:lvlJc w:val="left"/>
      <w:rPr>
        <w:rFonts w:cs="Times New Roman"/>
      </w:rPr>
    </w:lvl>
    <w:lvl w:ilvl="4" w:tplc="ECD2B816">
      <w:numFmt w:val="decimal"/>
      <w:lvlText w:val=""/>
      <w:lvlJc w:val="left"/>
      <w:rPr>
        <w:rFonts w:cs="Times New Roman"/>
      </w:rPr>
    </w:lvl>
    <w:lvl w:ilvl="5" w:tplc="D3B8B16E">
      <w:numFmt w:val="decimal"/>
      <w:lvlText w:val=""/>
      <w:lvlJc w:val="left"/>
      <w:rPr>
        <w:rFonts w:cs="Times New Roman"/>
      </w:rPr>
    </w:lvl>
    <w:lvl w:ilvl="6" w:tplc="6636B1FE">
      <w:numFmt w:val="decimal"/>
      <w:lvlText w:val=""/>
      <w:lvlJc w:val="left"/>
      <w:rPr>
        <w:rFonts w:cs="Times New Roman"/>
      </w:rPr>
    </w:lvl>
    <w:lvl w:ilvl="7" w:tplc="0E92575A">
      <w:numFmt w:val="decimal"/>
      <w:lvlText w:val=""/>
      <w:lvlJc w:val="left"/>
      <w:rPr>
        <w:rFonts w:cs="Times New Roman"/>
      </w:rPr>
    </w:lvl>
    <w:lvl w:ilvl="8" w:tplc="6FCA1518">
      <w:numFmt w:val="decimal"/>
      <w:lvlText w:val=""/>
      <w:lvlJc w:val="left"/>
      <w:rPr>
        <w:rFonts w:cs="Times New Roman"/>
      </w:rPr>
    </w:lvl>
  </w:abstractNum>
  <w:abstractNum w:abstractNumId="3">
    <w:nsid w:val="23413659"/>
    <w:multiLevelType w:val="hybridMultilevel"/>
    <w:tmpl w:val="8690DA4E"/>
    <w:lvl w:ilvl="0" w:tplc="9AA2E71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ED1EA6"/>
    <w:multiLevelType w:val="hybridMultilevel"/>
    <w:tmpl w:val="91B69C98"/>
    <w:lvl w:ilvl="0" w:tplc="9AA2E71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6E5E61"/>
    <w:multiLevelType w:val="hybridMultilevel"/>
    <w:tmpl w:val="F89C1EB2"/>
    <w:lvl w:ilvl="0" w:tplc="9AA2E71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9743C0"/>
    <w:multiLevelType w:val="hybridMultilevel"/>
    <w:tmpl w:val="20780154"/>
    <w:lvl w:ilvl="0" w:tplc="9AA2E71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E53053"/>
    <w:multiLevelType w:val="hybridMultilevel"/>
    <w:tmpl w:val="0F800FAC"/>
    <w:lvl w:ilvl="0" w:tplc="96223808">
      <w:start w:val="1"/>
      <w:numFmt w:val="lowerLetter"/>
      <w:lvlText w:val="%1)"/>
      <w:lvlJc w:val="left"/>
      <w:pPr>
        <w:ind w:left="728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  <w:rPr>
        <w:rFonts w:cs="Times New Roman"/>
      </w:rPr>
    </w:lvl>
  </w:abstractNum>
  <w:abstractNum w:abstractNumId="8">
    <w:nsid w:val="586726D8"/>
    <w:multiLevelType w:val="hybridMultilevel"/>
    <w:tmpl w:val="202E04D8"/>
    <w:lvl w:ilvl="0" w:tplc="9AA2E71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AB4B22"/>
    <w:multiLevelType w:val="hybridMultilevel"/>
    <w:tmpl w:val="643CAF4A"/>
    <w:lvl w:ilvl="0" w:tplc="153849F4">
      <w:start w:val="1"/>
      <w:numFmt w:val="decimal"/>
      <w:lvlText w:val="%1."/>
      <w:lvlJc w:val="left"/>
      <w:pPr>
        <w:ind w:left="10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10">
    <w:nsid w:val="59CA5835"/>
    <w:multiLevelType w:val="hybridMultilevel"/>
    <w:tmpl w:val="84D45E90"/>
    <w:lvl w:ilvl="0" w:tplc="9AA2E71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334873"/>
    <w:multiLevelType w:val="hybridMultilevel"/>
    <w:tmpl w:val="5E4AAE9C"/>
    <w:lvl w:ilvl="0" w:tplc="439625CE">
      <w:start w:val="61"/>
      <w:numFmt w:val="upperLetter"/>
      <w:lvlText w:val="%1."/>
      <w:lvlJc w:val="left"/>
      <w:rPr>
        <w:rFonts w:cs="Times New Roman"/>
      </w:rPr>
    </w:lvl>
    <w:lvl w:ilvl="1" w:tplc="C8C8580A">
      <w:start w:val="1"/>
      <w:numFmt w:val="decimal"/>
      <w:lvlText w:val="%2."/>
      <w:lvlJc w:val="left"/>
      <w:rPr>
        <w:rFonts w:cs="Times New Roman"/>
      </w:rPr>
    </w:lvl>
    <w:lvl w:ilvl="2" w:tplc="E47ABAD0">
      <w:numFmt w:val="decimal"/>
      <w:lvlText w:val=""/>
      <w:lvlJc w:val="left"/>
      <w:rPr>
        <w:rFonts w:cs="Times New Roman"/>
      </w:rPr>
    </w:lvl>
    <w:lvl w:ilvl="3" w:tplc="6DAA785C">
      <w:numFmt w:val="decimal"/>
      <w:lvlText w:val=""/>
      <w:lvlJc w:val="left"/>
      <w:rPr>
        <w:rFonts w:cs="Times New Roman"/>
      </w:rPr>
    </w:lvl>
    <w:lvl w:ilvl="4" w:tplc="0308BAE8">
      <w:numFmt w:val="decimal"/>
      <w:lvlText w:val=""/>
      <w:lvlJc w:val="left"/>
      <w:rPr>
        <w:rFonts w:cs="Times New Roman"/>
      </w:rPr>
    </w:lvl>
    <w:lvl w:ilvl="5" w:tplc="0860C78A">
      <w:numFmt w:val="decimal"/>
      <w:lvlText w:val=""/>
      <w:lvlJc w:val="left"/>
      <w:rPr>
        <w:rFonts w:cs="Times New Roman"/>
      </w:rPr>
    </w:lvl>
    <w:lvl w:ilvl="6" w:tplc="92DA45FC">
      <w:numFmt w:val="decimal"/>
      <w:lvlText w:val=""/>
      <w:lvlJc w:val="left"/>
      <w:rPr>
        <w:rFonts w:cs="Times New Roman"/>
      </w:rPr>
    </w:lvl>
    <w:lvl w:ilvl="7" w:tplc="59C69554">
      <w:numFmt w:val="decimal"/>
      <w:lvlText w:val=""/>
      <w:lvlJc w:val="left"/>
      <w:rPr>
        <w:rFonts w:cs="Times New Roman"/>
      </w:rPr>
    </w:lvl>
    <w:lvl w:ilvl="8" w:tplc="394200C6">
      <w:numFmt w:val="decimal"/>
      <w:lvlText w:val=""/>
      <w:lvlJc w:val="left"/>
      <w:rPr>
        <w:rFonts w:cs="Times New Roman"/>
      </w:rPr>
    </w:lvl>
  </w:abstractNum>
  <w:abstractNum w:abstractNumId="12">
    <w:nsid w:val="6BE46329"/>
    <w:multiLevelType w:val="hybridMultilevel"/>
    <w:tmpl w:val="8FA8A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07020"/>
    <w:multiLevelType w:val="hybridMultilevel"/>
    <w:tmpl w:val="82C40E78"/>
    <w:lvl w:ilvl="0" w:tplc="9AA2E71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B0DC51"/>
    <w:multiLevelType w:val="hybridMultilevel"/>
    <w:tmpl w:val="0AF0134A"/>
    <w:lvl w:ilvl="0" w:tplc="6598D3E2">
      <w:start w:val="1"/>
      <w:numFmt w:val="upperLetter"/>
      <w:lvlText w:val="%1"/>
      <w:lvlJc w:val="left"/>
      <w:rPr>
        <w:rFonts w:cs="Times New Roman"/>
      </w:rPr>
    </w:lvl>
    <w:lvl w:ilvl="1" w:tplc="4406EDF6">
      <w:start w:val="1"/>
      <w:numFmt w:val="decimal"/>
      <w:lvlText w:val="%2."/>
      <w:lvlJc w:val="left"/>
      <w:rPr>
        <w:rFonts w:cs="Times New Roman"/>
      </w:rPr>
    </w:lvl>
    <w:lvl w:ilvl="2" w:tplc="BE5C70E6">
      <w:start w:val="1"/>
      <w:numFmt w:val="bullet"/>
      <w:lvlText w:val="•"/>
      <w:lvlJc w:val="left"/>
    </w:lvl>
    <w:lvl w:ilvl="3" w:tplc="BA90B7F2">
      <w:numFmt w:val="decimal"/>
      <w:lvlText w:val=""/>
      <w:lvlJc w:val="left"/>
      <w:rPr>
        <w:rFonts w:cs="Times New Roman"/>
      </w:rPr>
    </w:lvl>
    <w:lvl w:ilvl="4" w:tplc="5FD613A0">
      <w:numFmt w:val="decimal"/>
      <w:lvlText w:val=""/>
      <w:lvlJc w:val="left"/>
      <w:rPr>
        <w:rFonts w:cs="Times New Roman"/>
      </w:rPr>
    </w:lvl>
    <w:lvl w:ilvl="5" w:tplc="42B20418">
      <w:numFmt w:val="decimal"/>
      <w:lvlText w:val=""/>
      <w:lvlJc w:val="left"/>
      <w:rPr>
        <w:rFonts w:cs="Times New Roman"/>
      </w:rPr>
    </w:lvl>
    <w:lvl w:ilvl="6" w:tplc="4F7EFE10">
      <w:numFmt w:val="decimal"/>
      <w:lvlText w:val=""/>
      <w:lvlJc w:val="left"/>
      <w:rPr>
        <w:rFonts w:cs="Times New Roman"/>
      </w:rPr>
    </w:lvl>
    <w:lvl w:ilvl="7" w:tplc="56AA42A2">
      <w:numFmt w:val="decimal"/>
      <w:lvlText w:val=""/>
      <w:lvlJc w:val="left"/>
      <w:rPr>
        <w:rFonts w:cs="Times New Roman"/>
      </w:rPr>
    </w:lvl>
    <w:lvl w:ilvl="8" w:tplc="981880F4">
      <w:numFmt w:val="decimal"/>
      <w:lvlText w:val=""/>
      <w:lvlJc w:val="left"/>
      <w:rPr>
        <w:rFonts w:cs="Times New Roman"/>
      </w:rPr>
    </w:lvl>
  </w:abstractNum>
  <w:abstractNum w:abstractNumId="15">
    <w:nsid w:val="7A310A6C"/>
    <w:multiLevelType w:val="hybridMultilevel"/>
    <w:tmpl w:val="22708142"/>
    <w:lvl w:ilvl="0" w:tplc="A2341DDE">
      <w:start w:val="1"/>
      <w:numFmt w:val="upperRoman"/>
      <w:lvlText w:val="%1&gt;"/>
      <w:lvlJc w:val="left"/>
      <w:pPr>
        <w:ind w:left="72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16">
    <w:nsid w:val="7EE43891"/>
    <w:multiLevelType w:val="hybridMultilevel"/>
    <w:tmpl w:val="2486AC06"/>
    <w:lvl w:ilvl="0" w:tplc="E2FC87FE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10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22"/>
    <w:rsid w:val="00030665"/>
    <w:rsid w:val="00045888"/>
    <w:rsid w:val="00057E0B"/>
    <w:rsid w:val="001170E4"/>
    <w:rsid w:val="00123422"/>
    <w:rsid w:val="00192E53"/>
    <w:rsid w:val="001C2178"/>
    <w:rsid w:val="001F3889"/>
    <w:rsid w:val="0026609A"/>
    <w:rsid w:val="00364504"/>
    <w:rsid w:val="00364C58"/>
    <w:rsid w:val="00372566"/>
    <w:rsid w:val="004065E5"/>
    <w:rsid w:val="00487B19"/>
    <w:rsid w:val="005726B5"/>
    <w:rsid w:val="005A2E22"/>
    <w:rsid w:val="005F55DA"/>
    <w:rsid w:val="00620DCB"/>
    <w:rsid w:val="006C6823"/>
    <w:rsid w:val="006D06A2"/>
    <w:rsid w:val="007139E2"/>
    <w:rsid w:val="007417CA"/>
    <w:rsid w:val="00774AC0"/>
    <w:rsid w:val="007A4590"/>
    <w:rsid w:val="007C2981"/>
    <w:rsid w:val="007D3C03"/>
    <w:rsid w:val="0080264D"/>
    <w:rsid w:val="00807EF9"/>
    <w:rsid w:val="00830527"/>
    <w:rsid w:val="00843084"/>
    <w:rsid w:val="00896AFE"/>
    <w:rsid w:val="008B6283"/>
    <w:rsid w:val="00925038"/>
    <w:rsid w:val="009D658C"/>
    <w:rsid w:val="00A06F19"/>
    <w:rsid w:val="00AA025F"/>
    <w:rsid w:val="00AD525E"/>
    <w:rsid w:val="00B37DA8"/>
    <w:rsid w:val="00B43C87"/>
    <w:rsid w:val="00B8197F"/>
    <w:rsid w:val="00B93B2E"/>
    <w:rsid w:val="00BA2F05"/>
    <w:rsid w:val="00BF3F8B"/>
    <w:rsid w:val="00C10BA6"/>
    <w:rsid w:val="00D073F8"/>
    <w:rsid w:val="00D12992"/>
    <w:rsid w:val="00D20CA5"/>
    <w:rsid w:val="00DE7352"/>
    <w:rsid w:val="00E2522A"/>
    <w:rsid w:val="00E372EA"/>
    <w:rsid w:val="00E65DD4"/>
    <w:rsid w:val="00E72F8A"/>
    <w:rsid w:val="00F072F2"/>
    <w:rsid w:val="00F116D3"/>
    <w:rsid w:val="00F2244B"/>
    <w:rsid w:val="00F24412"/>
    <w:rsid w:val="00F72997"/>
    <w:rsid w:val="00FA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D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0B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3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895</Words>
  <Characters>5374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</dc:title>
  <dc:subject/>
  <dc:creator>Windows User</dc:creator>
  <cp:keywords/>
  <dc:description/>
  <cp:lastModifiedBy>User</cp:lastModifiedBy>
  <cp:revision>4</cp:revision>
  <dcterms:created xsi:type="dcterms:W3CDTF">2019-01-22T08:40:00Z</dcterms:created>
  <dcterms:modified xsi:type="dcterms:W3CDTF">2019-01-30T07:51:00Z</dcterms:modified>
</cp:coreProperties>
</file>